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5" w:rsidRDefault="00081A15" w:rsidP="00081A15">
      <w:pPr>
        <w:spacing w:after="0"/>
        <w:rPr>
          <w:b/>
        </w:rPr>
      </w:pPr>
      <w:r>
        <w:rPr>
          <w:b/>
        </w:rPr>
        <w:t>Studentská vědecko-umělecká činnost (SVUČ)</w:t>
      </w:r>
    </w:p>
    <w:p w:rsidR="00081A15" w:rsidRDefault="00081A15" w:rsidP="00081A15">
      <w:pPr>
        <w:spacing w:after="0"/>
        <w:rPr>
          <w:b/>
        </w:rPr>
      </w:pPr>
      <w:r>
        <w:rPr>
          <w:b/>
        </w:rPr>
        <w:t>přihláška studenta</w:t>
      </w:r>
    </w:p>
    <w:p w:rsidR="00081A15" w:rsidRDefault="00081A15" w:rsidP="00081A15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69"/>
        <w:gridCol w:w="2920"/>
        <w:gridCol w:w="2921"/>
      </w:tblGrid>
      <w:tr w:rsidR="00CD24F4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4F4" w:rsidRDefault="00CD24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řešení SVUČ:</w:t>
            </w:r>
            <w:bookmarkStart w:id="0" w:name="_GoBack"/>
            <w:bookmarkEnd w:id="0"/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4F4" w:rsidRDefault="00CD24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 studenta, tituly: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Osobní číslo studenta: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Studijní obor: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Ročník studia při zahájení SVUČ: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 a příjmení školitele, tituly: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Katedra školitele: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SVUČ v českém jazyce: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SVUČ v anglickém jazyce: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Anotace SVUČ (5-10 vět):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Cíle SVUČ (2-4 odrážky):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 w:rsidP="003921D0">
            <w:pPr>
              <w:numPr>
                <w:ilvl w:val="0"/>
                <w:numId w:val="9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921D0" w:rsidRDefault="003921D0" w:rsidP="003921D0">
            <w:pPr>
              <w:numPr>
                <w:ilvl w:val="0"/>
                <w:numId w:val="9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921D0" w:rsidRDefault="003921D0" w:rsidP="003921D0">
            <w:pPr>
              <w:numPr>
                <w:ilvl w:val="0"/>
                <w:numId w:val="9"/>
              </w:num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921D0" w:rsidRDefault="003921D0" w:rsidP="003921D0">
            <w:pPr>
              <w:numPr>
                <w:ilvl w:val="0"/>
                <w:numId w:val="9"/>
              </w:num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Přínos pro studenta, pracoviště, fakultu </w:t>
            </w:r>
            <w:r>
              <w:rPr>
                <w:sz w:val="18"/>
                <w:szCs w:val="18"/>
              </w:rPr>
              <w:br/>
              <w:t>(5-10 vět):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v Kč: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stipendia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tabs>
                <w:tab w:val="right" w:pos="1913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mzdy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 w:rsidP="00EC11CC">
            <w:pPr>
              <w:tabs>
                <w:tab w:val="right" w:pos="1913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 w:rsidR="00EC11CC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.</w:t>
            </w:r>
            <w:r w:rsidR="00EC11CC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>00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EC11C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povinné odvody pojištění (34</w:t>
            </w:r>
            <w:r w:rsidR="003921D0">
              <w:rPr>
                <w:i/>
                <w:sz w:val="18"/>
                <w:szCs w:val="18"/>
              </w:rPr>
              <w:t xml:space="preserve"> 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 w:rsidP="00EC11CC">
            <w:pPr>
              <w:tabs>
                <w:tab w:val="right" w:pos="1913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 w:rsidR="00EC11CC">
              <w:rPr>
                <w:i/>
                <w:sz w:val="18"/>
                <w:szCs w:val="18"/>
              </w:rPr>
              <w:t>544</w:t>
            </w: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tabs>
                <w:tab w:val="right" w:pos="1913"/>
              </w:tabs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921D0" w:rsidTr="00392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CELKEM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tabs>
                <w:tab w:val="right" w:pos="1913"/>
              </w:tabs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ab/>
            </w: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Komentář k rozpočtu (zdůvodnění požadavků na mimořádné stipendium v souladu s čl. 5, odst. 2):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1D0" w:rsidTr="003921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 podpis studenta:</w:t>
            </w:r>
          </w:p>
          <w:p w:rsidR="003921D0" w:rsidRDefault="003921D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1D0" w:rsidRDefault="003921D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921D0" w:rsidRDefault="003921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69"/>
        <w:gridCol w:w="5841"/>
      </w:tblGrid>
      <w:tr w:rsidR="00081A15" w:rsidRPr="00081A15" w:rsidTr="00634990">
        <w:tc>
          <w:tcPr>
            <w:tcW w:w="3369" w:type="dxa"/>
            <w:shd w:val="clear" w:color="auto" w:fill="FFFFFF"/>
          </w:tcPr>
          <w:p w:rsidR="00081A15" w:rsidRDefault="00081A15" w:rsidP="006349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Vyjádření školitele:</w:t>
            </w:r>
          </w:p>
          <w:p w:rsidR="009E6417" w:rsidRPr="00081A15" w:rsidRDefault="009E6417" w:rsidP="006349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41" w:type="dxa"/>
            <w:shd w:val="clear" w:color="auto" w:fill="FFFFFF"/>
          </w:tcPr>
          <w:p w:rsidR="00081A15" w:rsidRPr="00081A15" w:rsidRDefault="00081A15" w:rsidP="00634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1A15" w:rsidRPr="00081A15" w:rsidTr="00634990">
        <w:tc>
          <w:tcPr>
            <w:tcW w:w="3369" w:type="dxa"/>
            <w:shd w:val="clear" w:color="auto" w:fill="FFFFFF"/>
          </w:tcPr>
          <w:p w:rsidR="00081A15" w:rsidRDefault="00081A15" w:rsidP="00634990">
            <w:pPr>
              <w:spacing w:after="0"/>
              <w:rPr>
                <w:sz w:val="18"/>
                <w:szCs w:val="18"/>
              </w:rPr>
            </w:pPr>
            <w:r w:rsidRPr="00081A15">
              <w:rPr>
                <w:sz w:val="18"/>
                <w:szCs w:val="18"/>
              </w:rPr>
              <w:t xml:space="preserve">Datum a podpis </w:t>
            </w:r>
            <w:r>
              <w:rPr>
                <w:sz w:val="18"/>
                <w:szCs w:val="18"/>
              </w:rPr>
              <w:t>školitele</w:t>
            </w:r>
            <w:r w:rsidRPr="00081A15">
              <w:rPr>
                <w:sz w:val="18"/>
                <w:szCs w:val="18"/>
              </w:rPr>
              <w:t>:</w:t>
            </w:r>
          </w:p>
          <w:p w:rsidR="00081A15" w:rsidRPr="00081A15" w:rsidRDefault="00081A15" w:rsidP="006349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41" w:type="dxa"/>
            <w:shd w:val="clear" w:color="auto" w:fill="FFFFFF"/>
          </w:tcPr>
          <w:p w:rsidR="00081A15" w:rsidRPr="00081A15" w:rsidRDefault="00081A15" w:rsidP="0063499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21E51" w:rsidRPr="00E2721F" w:rsidRDefault="00921E51" w:rsidP="00E2721F">
      <w:pPr>
        <w:rPr>
          <w:sz w:val="20"/>
        </w:rPr>
      </w:pPr>
    </w:p>
    <w:sectPr w:rsidR="00921E51" w:rsidRPr="00E2721F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47" w:rsidRPr="00D91740" w:rsidRDefault="00523E47" w:rsidP="00D91740">
      <w:r>
        <w:separator/>
      </w:r>
    </w:p>
  </w:endnote>
  <w:endnote w:type="continuationSeparator" w:id="0">
    <w:p w:rsidR="00523E47" w:rsidRPr="00D91740" w:rsidRDefault="00523E4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69" w:rsidRDefault="00E2721F" w:rsidP="00F013A9">
    <w:pPr>
      <w:pStyle w:val="Default"/>
      <w:spacing w:line="420" w:lineRule="auto"/>
    </w:pPr>
    <w:r>
      <w:rPr>
        <w:b/>
        <w:bCs/>
        <w:color w:val="221E1F"/>
        <w:sz w:val="12"/>
        <w:szCs w:val="16"/>
      </w:rPr>
      <w:t xml:space="preserve">strana </w:t>
    </w:r>
    <w:r w:rsidRPr="00E2721F">
      <w:rPr>
        <w:b/>
        <w:bCs/>
        <w:color w:val="221E1F"/>
        <w:sz w:val="12"/>
        <w:szCs w:val="16"/>
      </w:rPr>
      <w:fldChar w:fldCharType="begin"/>
    </w:r>
    <w:r w:rsidRPr="00E2721F">
      <w:rPr>
        <w:b/>
        <w:bCs/>
        <w:color w:val="221E1F"/>
        <w:sz w:val="12"/>
        <w:szCs w:val="16"/>
      </w:rPr>
      <w:instrText>PAGE   \* MERGEFORMAT</w:instrText>
    </w:r>
    <w:r w:rsidRPr="00E2721F">
      <w:rPr>
        <w:b/>
        <w:bCs/>
        <w:color w:val="221E1F"/>
        <w:sz w:val="12"/>
        <w:szCs w:val="16"/>
      </w:rPr>
      <w:fldChar w:fldCharType="separate"/>
    </w:r>
    <w:r w:rsidR="00523E47">
      <w:rPr>
        <w:b/>
        <w:bCs/>
        <w:noProof/>
        <w:color w:val="221E1F"/>
        <w:sz w:val="12"/>
        <w:szCs w:val="16"/>
      </w:rPr>
      <w:t>1</w:t>
    </w:r>
    <w:r w:rsidRPr="00E2721F">
      <w:rPr>
        <w:b/>
        <w:bCs/>
        <w:color w:val="221E1F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47" w:rsidRPr="00D91740" w:rsidRDefault="00523E47" w:rsidP="00D91740">
      <w:r>
        <w:separator/>
      </w:r>
    </w:p>
  </w:footnote>
  <w:footnote w:type="continuationSeparator" w:id="0">
    <w:p w:rsidR="00523E47" w:rsidRPr="00D91740" w:rsidRDefault="00523E4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69" w:rsidRPr="00D91740" w:rsidRDefault="00F54A69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-882015</wp:posOffset>
          </wp:positionV>
          <wp:extent cx="7621905" cy="10788015"/>
          <wp:effectExtent l="19050" t="0" r="0" b="0"/>
          <wp:wrapNone/>
          <wp:docPr id="11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05" cy="1078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08457031"/>
    <w:multiLevelType w:val="hybridMultilevel"/>
    <w:tmpl w:val="7DC6B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9DF"/>
    <w:multiLevelType w:val="hybridMultilevel"/>
    <w:tmpl w:val="E0360F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17115"/>
    <w:multiLevelType w:val="hybridMultilevel"/>
    <w:tmpl w:val="A32C52B8"/>
    <w:lvl w:ilvl="0" w:tplc="FCF6EE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C69A9"/>
    <w:multiLevelType w:val="hybridMultilevel"/>
    <w:tmpl w:val="7DC6B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124D"/>
    <w:multiLevelType w:val="hybridMultilevel"/>
    <w:tmpl w:val="7DC6B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1F81"/>
    <w:multiLevelType w:val="hybridMultilevel"/>
    <w:tmpl w:val="B720C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409"/>
    <w:multiLevelType w:val="hybridMultilevel"/>
    <w:tmpl w:val="7DC6B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18E3"/>
    <w:multiLevelType w:val="hybridMultilevel"/>
    <w:tmpl w:val="B5644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2"/>
    <w:rsid w:val="00016D7E"/>
    <w:rsid w:val="0002342B"/>
    <w:rsid w:val="00023490"/>
    <w:rsid w:val="000306B7"/>
    <w:rsid w:val="00037E8B"/>
    <w:rsid w:val="00081A15"/>
    <w:rsid w:val="000A322A"/>
    <w:rsid w:val="000C4008"/>
    <w:rsid w:val="000C73BA"/>
    <w:rsid w:val="000F1B08"/>
    <w:rsid w:val="00114F4A"/>
    <w:rsid w:val="00122F22"/>
    <w:rsid w:val="001472E5"/>
    <w:rsid w:val="001903D8"/>
    <w:rsid w:val="00197647"/>
    <w:rsid w:val="001A21D5"/>
    <w:rsid w:val="001A5FEB"/>
    <w:rsid w:val="001D0688"/>
    <w:rsid w:val="0024617D"/>
    <w:rsid w:val="002A123D"/>
    <w:rsid w:val="002F2D27"/>
    <w:rsid w:val="00304A01"/>
    <w:rsid w:val="0031128F"/>
    <w:rsid w:val="00314CC4"/>
    <w:rsid w:val="003534CF"/>
    <w:rsid w:val="00372720"/>
    <w:rsid w:val="00377207"/>
    <w:rsid w:val="003855A8"/>
    <w:rsid w:val="003921D0"/>
    <w:rsid w:val="00392572"/>
    <w:rsid w:val="003A16EE"/>
    <w:rsid w:val="003A4732"/>
    <w:rsid w:val="003C21E8"/>
    <w:rsid w:val="003C2732"/>
    <w:rsid w:val="003D4251"/>
    <w:rsid w:val="003E23D0"/>
    <w:rsid w:val="003F5C1D"/>
    <w:rsid w:val="0041455E"/>
    <w:rsid w:val="00415EDC"/>
    <w:rsid w:val="0044200A"/>
    <w:rsid w:val="00452C7A"/>
    <w:rsid w:val="0047294E"/>
    <w:rsid w:val="00477A2E"/>
    <w:rsid w:val="004D2CEC"/>
    <w:rsid w:val="004F2057"/>
    <w:rsid w:val="00511C8E"/>
    <w:rsid w:val="00523E47"/>
    <w:rsid w:val="0052619B"/>
    <w:rsid w:val="0054513A"/>
    <w:rsid w:val="00547F33"/>
    <w:rsid w:val="00581960"/>
    <w:rsid w:val="00581D47"/>
    <w:rsid w:val="005B457F"/>
    <w:rsid w:val="005C195F"/>
    <w:rsid w:val="0062547B"/>
    <w:rsid w:val="00635E47"/>
    <w:rsid w:val="0064322D"/>
    <w:rsid w:val="00664DC5"/>
    <w:rsid w:val="00682258"/>
    <w:rsid w:val="006A2B2E"/>
    <w:rsid w:val="006B2306"/>
    <w:rsid w:val="006C1248"/>
    <w:rsid w:val="006C310A"/>
    <w:rsid w:val="007064C6"/>
    <w:rsid w:val="00727D1E"/>
    <w:rsid w:val="00747BF2"/>
    <w:rsid w:val="007723DA"/>
    <w:rsid w:val="007C213B"/>
    <w:rsid w:val="007D08E2"/>
    <w:rsid w:val="007E1B00"/>
    <w:rsid w:val="007E3086"/>
    <w:rsid w:val="007F55A7"/>
    <w:rsid w:val="00830E69"/>
    <w:rsid w:val="00861169"/>
    <w:rsid w:val="008A71A9"/>
    <w:rsid w:val="008B1421"/>
    <w:rsid w:val="008C0752"/>
    <w:rsid w:val="008C7C74"/>
    <w:rsid w:val="00921E51"/>
    <w:rsid w:val="009338CB"/>
    <w:rsid w:val="00940BBE"/>
    <w:rsid w:val="0094561D"/>
    <w:rsid w:val="009562F4"/>
    <w:rsid w:val="00991063"/>
    <w:rsid w:val="009A5EF2"/>
    <w:rsid w:val="009B3FFE"/>
    <w:rsid w:val="009B6FDE"/>
    <w:rsid w:val="009E5571"/>
    <w:rsid w:val="009E6417"/>
    <w:rsid w:val="009F47D2"/>
    <w:rsid w:val="00A1575D"/>
    <w:rsid w:val="00A168E4"/>
    <w:rsid w:val="00A46C7D"/>
    <w:rsid w:val="00A51007"/>
    <w:rsid w:val="00A83757"/>
    <w:rsid w:val="00AC6790"/>
    <w:rsid w:val="00B07F93"/>
    <w:rsid w:val="00B1009C"/>
    <w:rsid w:val="00B11F36"/>
    <w:rsid w:val="00B22B3F"/>
    <w:rsid w:val="00B2558D"/>
    <w:rsid w:val="00B65538"/>
    <w:rsid w:val="00B82B57"/>
    <w:rsid w:val="00B94D65"/>
    <w:rsid w:val="00BE4CE5"/>
    <w:rsid w:val="00CB430D"/>
    <w:rsid w:val="00CD24F4"/>
    <w:rsid w:val="00D5429C"/>
    <w:rsid w:val="00D91740"/>
    <w:rsid w:val="00DF3F1D"/>
    <w:rsid w:val="00E0357F"/>
    <w:rsid w:val="00E05B64"/>
    <w:rsid w:val="00E261C2"/>
    <w:rsid w:val="00E2721F"/>
    <w:rsid w:val="00E63C1E"/>
    <w:rsid w:val="00EB40DD"/>
    <w:rsid w:val="00EC11CC"/>
    <w:rsid w:val="00F013A9"/>
    <w:rsid w:val="00F06EA0"/>
    <w:rsid w:val="00F120AD"/>
    <w:rsid w:val="00F15FF1"/>
    <w:rsid w:val="00F21D13"/>
    <w:rsid w:val="00F47BDF"/>
    <w:rsid w:val="00F54A69"/>
    <w:rsid w:val="00F60F7E"/>
    <w:rsid w:val="00FB2A8C"/>
    <w:rsid w:val="00FC7439"/>
    <w:rsid w:val="00FE3F51"/>
    <w:rsid w:val="00FF0B7C"/>
    <w:rsid w:val="00FF39F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2F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22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2">
    <w:name w:val="Body Text 2"/>
    <w:basedOn w:val="Normln"/>
    <w:link w:val="Zkladntext2Char"/>
    <w:rsid w:val="00921E51"/>
    <w:pPr>
      <w:tabs>
        <w:tab w:val="right" w:pos="9072"/>
      </w:tabs>
      <w:spacing w:after="0" w:line="240" w:lineRule="auto"/>
      <w:ind w:right="43"/>
    </w:pPr>
    <w:rPr>
      <w:rFonts w:ascii="Times New Roman" w:eastAsia="Times New Roman" w:hAnsi="Times New Roman"/>
      <w:noProof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21E51"/>
    <w:rPr>
      <w:rFonts w:ascii="Times New Roman" w:eastAsia="Times New Roman" w:hAnsi="Times New Roman"/>
      <w:noProof/>
      <w:sz w:val="40"/>
    </w:rPr>
  </w:style>
  <w:style w:type="paragraph" w:styleId="Odstavecseseznamem">
    <w:name w:val="List Paragraph"/>
    <w:basedOn w:val="Normln"/>
    <w:uiPriority w:val="34"/>
    <w:qFormat/>
    <w:rsid w:val="00E2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%20Sovov&#225;\Downloads\fp-hlavickovy-papir-osobni-cz(2)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582-AD7F-4F6F-ADC6-34CCA98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fp-hlavickovy-papir-osobni-cz(2)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2017-01-31T17:20:00Z</dcterms:created>
  <dcterms:modified xsi:type="dcterms:W3CDTF">2017-01-31T17:20:00Z</dcterms:modified>
</cp:coreProperties>
</file>