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C" w:rsidRPr="002C4116" w:rsidRDefault="00D31441" w:rsidP="006F3F4C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  <w:lang w:val="en-US"/>
        </w:rPr>
      </w:pPr>
      <w:r w:rsidRPr="002C4116">
        <w:rPr>
          <w:rFonts w:ascii="Myriad Pro" w:hAnsi="Myriad Pro"/>
          <w:b/>
          <w:sz w:val="16"/>
          <w:szCs w:val="16"/>
        </w:rPr>
        <w:t>prof</w:t>
      </w:r>
      <w:r w:rsidR="006F3F4C" w:rsidRPr="002C4116">
        <w:rPr>
          <w:rFonts w:ascii="Myriad Pro" w:hAnsi="Myriad Pro"/>
          <w:b/>
          <w:sz w:val="16"/>
          <w:szCs w:val="16"/>
        </w:rPr>
        <w:t xml:space="preserve">. RNDr. </w:t>
      </w:r>
      <w:r w:rsidRPr="002C4116">
        <w:rPr>
          <w:rFonts w:ascii="Myriad Pro" w:hAnsi="Myriad Pro"/>
          <w:b/>
          <w:sz w:val="16"/>
          <w:szCs w:val="16"/>
        </w:rPr>
        <w:t>Jan Picek</w:t>
      </w:r>
      <w:r w:rsidR="006F3F4C" w:rsidRPr="002C4116">
        <w:rPr>
          <w:rFonts w:ascii="Myriad Pro" w:hAnsi="Myriad Pro"/>
          <w:b/>
          <w:sz w:val="16"/>
          <w:szCs w:val="16"/>
        </w:rPr>
        <w:t>, CSc.</w:t>
      </w:r>
    </w:p>
    <w:p w:rsidR="006F3F4C" w:rsidRDefault="006F3F4C" w:rsidP="006F3F4C">
      <w:pPr>
        <w:spacing w:after="0" w:line="240" w:lineRule="auto"/>
        <w:rPr>
          <w:rFonts w:ascii="Myriad Pro" w:hAnsi="Myriad Pro"/>
          <w:color w:val="92D050"/>
          <w:sz w:val="14"/>
          <w:lang w:val="en-US"/>
        </w:rPr>
      </w:pPr>
      <w:r>
        <w:rPr>
          <w:rFonts w:ascii="Myriad Pro" w:hAnsi="Myriad Pro"/>
          <w:color w:val="0070C0"/>
          <w:sz w:val="14"/>
          <w:lang w:val="en-US"/>
        </w:rPr>
        <w:t>|</w:t>
      </w:r>
      <w:r>
        <w:rPr>
          <w:rFonts w:ascii="Myriad Pro" w:hAnsi="Myriad Pro"/>
          <w:color w:val="595959"/>
          <w:sz w:val="14"/>
          <w:lang w:val="en-US"/>
        </w:rPr>
        <w:t xml:space="preserve"> </w:t>
      </w:r>
      <w:proofErr w:type="gramStart"/>
      <w:r>
        <w:rPr>
          <w:rFonts w:ascii="Myriad Pro" w:hAnsi="Myriad Pro"/>
          <w:color w:val="595959"/>
          <w:sz w:val="14"/>
        </w:rPr>
        <w:t>děkan</w:t>
      </w:r>
      <w:proofErr w:type="gramEnd"/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BF4" w:rsidRDefault="00892BF4" w:rsidP="00892BF4">
      <w:pPr>
        <w:spacing w:after="0"/>
        <w:ind w:left="7088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.: </w:t>
      </w:r>
      <w:r>
        <w:rPr>
          <w:caps/>
        </w:rPr>
        <w:t xml:space="preserve">TUL – </w:t>
      </w:r>
      <w:r w:rsidR="00370126">
        <w:rPr>
          <w:caps/>
        </w:rPr>
        <w:t>18</w:t>
      </w:r>
      <w:r>
        <w:rPr>
          <w:caps/>
        </w:rPr>
        <w:t>/5815/</w:t>
      </w:r>
      <w:r w:rsidR="001C41B0">
        <w:rPr>
          <w:caps/>
        </w:rPr>
        <w:t>034554</w:t>
      </w: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Datum:</w:t>
      </w:r>
      <w:r w:rsidR="001C41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41B0" w:rsidRPr="001C41B0">
        <w:rPr>
          <w:caps/>
        </w:rPr>
        <w:t>13</w:t>
      </w:r>
      <w:r>
        <w:rPr>
          <w:caps/>
        </w:rPr>
        <w:t xml:space="preserve">. </w:t>
      </w:r>
      <w:r w:rsidR="00842D58">
        <w:rPr>
          <w:caps/>
        </w:rPr>
        <w:t>8</w:t>
      </w:r>
      <w:r>
        <w:rPr>
          <w:caps/>
        </w:rPr>
        <w:t>. 201</w:t>
      </w:r>
      <w:r w:rsidR="00370126">
        <w:rPr>
          <w:caps/>
        </w:rPr>
        <w:t>8</w:t>
      </w: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JMENOVÁNÍ VÝBĚROVÉ KOMISE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účelem obsazení míst na základě výběrového řízení akademických pracovníků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dalších zaměstnanců Technické univerzity v Liberci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rámci výběrového řízení, které jsem vyhlásil dne </w:t>
      </w:r>
      <w:r w:rsidR="00842D58">
        <w:rPr>
          <w:rFonts w:ascii="Times New Roman" w:hAnsi="Times New Roman"/>
          <w:b/>
          <w:sz w:val="24"/>
          <w:szCs w:val="24"/>
        </w:rPr>
        <w:t>2</w:t>
      </w:r>
      <w:r w:rsidR="0046322F" w:rsidRPr="0046322F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842D58">
        <w:rPr>
          <w:rFonts w:ascii="Times New Roman" w:hAnsi="Times New Roman"/>
          <w:b/>
          <w:sz w:val="24"/>
          <w:szCs w:val="24"/>
        </w:rPr>
        <w:t>7</w:t>
      </w:r>
      <w:r w:rsidR="0046322F" w:rsidRPr="0046322F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46322F" w:rsidRPr="0046322F">
        <w:rPr>
          <w:rFonts w:ascii="Times New Roman" w:hAnsi="Times New Roman"/>
          <w:b/>
          <w:sz w:val="24"/>
          <w:szCs w:val="24"/>
        </w:rPr>
        <w:t>201</w:t>
      </w:r>
      <w:r w:rsidR="001D21B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smyslu části osmé, článku </w:t>
      </w:r>
      <w:r w:rsidR="001D21B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 odst. (4) Statutu Technické univerzity v Liberci a článku 2, odst. (6) Řádu výběrového řízení pro obsazování míst akademických pracovníků a dalších zaměstnanců Technické univerzity v Liberci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jmenuji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výběrovou komisi ve složení: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563"/>
      </w:tblGrid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ředseda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E23C8F" w:rsidP="001C4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C8F">
              <w:rPr>
                <w:rFonts w:ascii="Times New Roman" w:hAnsi="Times New Roman"/>
                <w:sz w:val="24"/>
                <w:szCs w:val="24"/>
              </w:rPr>
              <w:t xml:space="preserve">doc. PhDr. Tomáš </w:t>
            </w:r>
            <w:proofErr w:type="spellStart"/>
            <w:r w:rsidRPr="00E23C8F">
              <w:rPr>
                <w:rFonts w:ascii="Times New Roman" w:hAnsi="Times New Roman"/>
                <w:sz w:val="24"/>
                <w:szCs w:val="24"/>
              </w:rPr>
              <w:t>Kasper</w:t>
            </w:r>
            <w:proofErr w:type="spellEnd"/>
            <w:r w:rsidRPr="00E23C8F">
              <w:rPr>
                <w:rFonts w:ascii="Times New Roman" w:hAnsi="Times New Roman"/>
                <w:sz w:val="24"/>
                <w:szCs w:val="24"/>
              </w:rPr>
              <w:t>, Ph.D.</w:t>
            </w:r>
            <w:r w:rsidR="00FF7CCA">
              <w:rPr>
                <w:rFonts w:ascii="Times New Roman" w:hAnsi="Times New Roman"/>
                <w:sz w:val="24"/>
                <w:szCs w:val="24"/>
              </w:rPr>
              <w:t xml:space="preserve"> – proděkan</w:t>
            </w:r>
            <w:r w:rsidR="001C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CCA">
              <w:rPr>
                <w:rFonts w:ascii="Times New Roman" w:hAnsi="Times New Roman"/>
                <w:sz w:val="24"/>
                <w:szCs w:val="24"/>
              </w:rPr>
              <w:t>FP</w:t>
            </w:r>
          </w:p>
        </w:tc>
      </w:tr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len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E23C8F" w:rsidP="00FF7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C8F">
              <w:rPr>
                <w:rFonts w:ascii="Times New Roman" w:hAnsi="Times New Roman"/>
                <w:sz w:val="24"/>
                <w:szCs w:val="24"/>
              </w:rPr>
              <w:t>RNDr. Alena Kopáčková, Ph.D.</w:t>
            </w:r>
            <w:r w:rsidR="00FF7CCA">
              <w:rPr>
                <w:rFonts w:ascii="Times New Roman" w:hAnsi="Times New Roman"/>
                <w:sz w:val="24"/>
                <w:szCs w:val="24"/>
              </w:rPr>
              <w:t xml:space="preserve"> – proděkanka FP</w:t>
            </w:r>
          </w:p>
        </w:tc>
      </w:tr>
      <w:tr w:rsidR="00E23C8F" w:rsidRPr="001D21B9" w:rsidTr="003D5F75">
        <w:trPr>
          <w:trHeight w:val="567"/>
        </w:trPr>
        <w:tc>
          <w:tcPr>
            <w:tcW w:w="2075" w:type="dxa"/>
            <w:vAlign w:val="center"/>
          </w:tcPr>
          <w:p w:rsidR="00E23C8F" w:rsidRDefault="00E23C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C8F">
              <w:rPr>
                <w:rFonts w:ascii="Times New Roman" w:hAnsi="Times New Roman"/>
                <w:b/>
                <w:sz w:val="24"/>
                <w:szCs w:val="24"/>
              </w:rPr>
              <w:t>člen komise:</w:t>
            </w:r>
          </w:p>
        </w:tc>
        <w:tc>
          <w:tcPr>
            <w:tcW w:w="7563" w:type="dxa"/>
            <w:vAlign w:val="center"/>
          </w:tcPr>
          <w:p w:rsidR="00E23C8F" w:rsidRPr="00E23C8F" w:rsidRDefault="001C41B0" w:rsidP="001C4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Vladimír Stach</w:t>
            </w:r>
            <w:r w:rsidRPr="001C41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F7CCA">
              <w:rPr>
                <w:rFonts w:ascii="Times New Roman" w:hAnsi="Times New Roman"/>
                <w:sz w:val="24"/>
                <w:szCs w:val="24"/>
              </w:rPr>
              <w:t>vestor</w:t>
            </w:r>
          </w:p>
        </w:tc>
      </w:tr>
    </w:tbl>
    <w:p w:rsidR="00E23C8F" w:rsidRDefault="00E23C8F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E23C8F" w:rsidRDefault="00E23C8F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E23C8F" w:rsidRPr="001D21B9" w:rsidRDefault="00E23C8F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účelem obsazení míst</w:t>
      </w:r>
      <w:r w:rsidR="003D5F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46322F" w:rsidRDefault="00E23C8F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tajemník/tajemnice fakulty</w:t>
      </w:r>
      <w:r w:rsidR="003D5F7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06C96" w:rsidRDefault="00C06C96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výběrové komise se koná dne </w:t>
      </w:r>
      <w:r w:rsidR="00267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334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C41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42D5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C4116">
        <w:rPr>
          <w:rFonts w:ascii="Times New Roman" w:hAnsi="Times New Roman"/>
          <w:color w:val="000000" w:themeColor="text1"/>
          <w:sz w:val="24"/>
          <w:szCs w:val="24"/>
        </w:rPr>
        <w:t>. 201</w:t>
      </w:r>
      <w:r w:rsidR="008B1DF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C41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 w:rsidR="00267D4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B1D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67D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B1DF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C41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hod. v budově G, Univerzitní náměstí 1410/1, Fakulta přírodovědně-humanitní a pedagogické Technické univerzity v Liberci.</w:t>
      </w:r>
    </w:p>
    <w:p w:rsidR="00892BF4" w:rsidRDefault="00892BF4" w:rsidP="00892BF4">
      <w:pPr>
        <w:jc w:val="both"/>
        <w:rPr>
          <w:rFonts w:ascii="Times New Roman" w:hAnsi="Times New Roman"/>
        </w:rPr>
      </w:pPr>
    </w:p>
    <w:p w:rsidR="00892BF4" w:rsidRDefault="00892BF4" w:rsidP="00892B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jmenování je seznam uchazečů.</w:t>
      </w:r>
    </w:p>
    <w:p w:rsidR="00892BF4" w:rsidRDefault="00892BF4" w:rsidP="00892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7E33">
        <w:rPr>
          <w:rFonts w:ascii="Times New Roman" w:hAnsi="Times New Roman"/>
          <w:sz w:val="24"/>
          <w:szCs w:val="24"/>
        </w:rPr>
        <w:t xml:space="preserve">                       děkan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B5A07" w:rsidRDefault="006B5A07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AA" w:rsidRDefault="001C3CAA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AA" w:rsidRDefault="001C3CAA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AA" w:rsidRDefault="001C3CAA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AA" w:rsidRDefault="001C3CAA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A07" w:rsidRDefault="006B5A07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A07" w:rsidRDefault="006B5A07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2BF4" w:rsidRPr="0082682C" w:rsidRDefault="00892BF4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82C">
        <w:rPr>
          <w:rFonts w:ascii="Times New Roman" w:hAnsi="Times New Roman"/>
          <w:b/>
          <w:sz w:val="28"/>
          <w:szCs w:val="28"/>
        </w:rPr>
        <w:t xml:space="preserve">SEZNAM UCHAZEČŮ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výběrového řízení vyhlášeného dne </w:t>
      </w:r>
      <w:r w:rsidR="00842D58">
        <w:rPr>
          <w:rFonts w:ascii="Times New Roman" w:hAnsi="Times New Roman"/>
          <w:b/>
          <w:sz w:val="28"/>
          <w:szCs w:val="28"/>
        </w:rPr>
        <w:t>2</w:t>
      </w:r>
      <w:r w:rsidR="00C06C96">
        <w:rPr>
          <w:rFonts w:ascii="Times New Roman" w:hAnsi="Times New Roman"/>
          <w:b/>
          <w:sz w:val="28"/>
          <w:szCs w:val="28"/>
        </w:rPr>
        <w:t xml:space="preserve">. </w:t>
      </w:r>
      <w:r w:rsidR="00842D5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201</w:t>
      </w:r>
      <w:r w:rsidR="001D21B9">
        <w:rPr>
          <w:rFonts w:ascii="Times New Roman" w:hAnsi="Times New Roman"/>
          <w:b/>
          <w:sz w:val="28"/>
          <w:szCs w:val="28"/>
        </w:rPr>
        <w:t>8</w:t>
      </w:r>
    </w:p>
    <w:p w:rsidR="006B5A07" w:rsidRDefault="006B5A07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A07" w:rsidRDefault="006B5A07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A07" w:rsidRPr="0082682C" w:rsidRDefault="006B5A07" w:rsidP="00892B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25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453"/>
      </w:tblGrid>
      <w:tr w:rsidR="00892BF4" w:rsidTr="006B5A07">
        <w:trPr>
          <w:trHeight w:val="56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POZICE:</w:t>
            </w:r>
          </w:p>
          <w:p w:rsidR="00892BF4" w:rsidRDefault="00892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E23C8F" w:rsidP="00842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tajemník/tajemnice fakulty</w:t>
            </w:r>
          </w:p>
        </w:tc>
      </w:tr>
      <w:tr w:rsidR="00D9125D" w:rsidTr="006B5A0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D" w:rsidRPr="006B5A07" w:rsidRDefault="00267D42" w:rsidP="00267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JMÉNO UCHAZEČE </w:t>
            </w:r>
            <w:r w:rsidR="00E23C8F" w:rsidRPr="00E23C8F">
              <w:rPr>
                <w:rFonts w:ascii="Times New Roman" w:hAnsi="Times New Roman"/>
                <w:sz w:val="28"/>
                <w:szCs w:val="28"/>
              </w:rPr>
              <w:t>- 337334</w:t>
            </w:r>
          </w:p>
        </w:tc>
      </w:tr>
      <w:tr w:rsidR="00E23C8F" w:rsidTr="006B5A0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D9125D" w:rsidRDefault="00E23C8F" w:rsidP="00267D42">
            <w:pPr>
              <w:rPr>
                <w:rFonts w:ascii="Times New Roman" w:hAnsi="Times New Roman"/>
                <w:sz w:val="28"/>
                <w:szCs w:val="28"/>
              </w:rPr>
            </w:pPr>
            <w:r w:rsidRPr="00E23C8F">
              <w:rPr>
                <w:rFonts w:ascii="Times New Roman" w:hAnsi="Times New Roman"/>
                <w:sz w:val="28"/>
                <w:szCs w:val="28"/>
              </w:rPr>
              <w:t>JMÉNO UCHAZEČE –</w:t>
            </w:r>
            <w:r w:rsidR="00267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337749</w:t>
            </w:r>
          </w:p>
        </w:tc>
      </w:tr>
      <w:tr w:rsidR="00E23C8F" w:rsidTr="006B5A0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23C8F" w:rsidRDefault="00E23C8F" w:rsidP="00267D42">
            <w:pPr>
              <w:rPr>
                <w:rFonts w:ascii="Times New Roman" w:hAnsi="Times New Roman"/>
                <w:sz w:val="28"/>
                <w:szCs w:val="28"/>
              </w:rPr>
            </w:pPr>
            <w:r w:rsidRPr="00E23C8F">
              <w:rPr>
                <w:rFonts w:ascii="Times New Roman" w:hAnsi="Times New Roman"/>
                <w:sz w:val="28"/>
                <w:szCs w:val="28"/>
              </w:rPr>
              <w:t>JMÉNO UCHAZEČE –</w:t>
            </w:r>
            <w:r w:rsidR="00267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338607</w:t>
            </w:r>
          </w:p>
        </w:tc>
      </w:tr>
      <w:tr w:rsidR="00E23C8F" w:rsidTr="006B5A0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23C8F" w:rsidRDefault="00E23C8F" w:rsidP="00267D42">
            <w:pPr>
              <w:rPr>
                <w:rFonts w:ascii="Times New Roman" w:hAnsi="Times New Roman"/>
                <w:sz w:val="28"/>
                <w:szCs w:val="28"/>
              </w:rPr>
            </w:pPr>
            <w:r w:rsidRPr="00E23C8F">
              <w:rPr>
                <w:rFonts w:ascii="Times New Roman" w:hAnsi="Times New Roman"/>
                <w:sz w:val="28"/>
                <w:szCs w:val="28"/>
              </w:rPr>
              <w:t>JMÉNO UCHAZEČE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339006</w:t>
            </w:r>
          </w:p>
        </w:tc>
      </w:tr>
      <w:tr w:rsidR="00E23C8F" w:rsidTr="006B5A0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23C8F" w:rsidRDefault="00E23C8F" w:rsidP="00267D42">
            <w:pPr>
              <w:rPr>
                <w:rFonts w:ascii="Times New Roman" w:hAnsi="Times New Roman"/>
                <w:sz w:val="28"/>
                <w:szCs w:val="28"/>
              </w:rPr>
            </w:pPr>
            <w:r w:rsidRPr="00E23C8F">
              <w:rPr>
                <w:rFonts w:ascii="Times New Roman" w:hAnsi="Times New Roman"/>
                <w:sz w:val="28"/>
                <w:szCs w:val="28"/>
              </w:rPr>
              <w:t xml:space="preserve">JMÉNO UCHAZEČE </w:t>
            </w:r>
            <w:r w:rsidR="00267D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339139</w:t>
            </w:r>
          </w:p>
        </w:tc>
      </w:tr>
      <w:tr w:rsidR="00E23C8F" w:rsidTr="006B5A0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23C8F" w:rsidRDefault="00E23C8F" w:rsidP="00267D42">
            <w:pPr>
              <w:rPr>
                <w:rFonts w:ascii="Times New Roman" w:hAnsi="Times New Roman"/>
                <w:sz w:val="28"/>
                <w:szCs w:val="28"/>
              </w:rPr>
            </w:pPr>
            <w:r w:rsidRPr="00E23C8F">
              <w:rPr>
                <w:rFonts w:ascii="Times New Roman" w:hAnsi="Times New Roman"/>
                <w:sz w:val="28"/>
                <w:szCs w:val="28"/>
              </w:rPr>
              <w:t>JMÉNO UCHAZEČE –</w:t>
            </w:r>
            <w:r w:rsidR="00267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339479</w:t>
            </w:r>
          </w:p>
        </w:tc>
      </w:tr>
    </w:tbl>
    <w:p w:rsidR="00823588" w:rsidRDefault="00823588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sectPr w:rsidR="002C4116" w:rsidSect="006364CA">
      <w:headerReference w:type="default" r:id="rId7"/>
      <w:footerReference w:type="default" r:id="rId8"/>
      <w:pgSz w:w="11906" w:h="16838" w:code="9"/>
      <w:pgMar w:top="1420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DD" w:rsidRPr="00D91740" w:rsidRDefault="00DB3BDD" w:rsidP="00D91740">
      <w:r>
        <w:separator/>
      </w:r>
    </w:p>
  </w:endnote>
  <w:endnote w:type="continuationSeparator" w:id="0">
    <w:p w:rsidR="00DB3BDD" w:rsidRPr="00D91740" w:rsidRDefault="00DB3BD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F013A9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E77DC3">
      <w:rPr>
        <w:color w:val="auto"/>
        <w:sz w:val="12"/>
        <w:szCs w:val="16"/>
      </w:rPr>
      <w:t>Studentská 1402/2 | 461 17 Liberec 1</w:t>
    </w:r>
    <w:r w:rsidR="003C21E8" w:rsidRPr="00E77DC3">
      <w:rPr>
        <w:color w:val="auto"/>
        <w:sz w:val="12"/>
        <w:szCs w:val="16"/>
      </w:rPr>
      <w:t xml:space="preserve"> </w:t>
    </w:r>
  </w:p>
  <w:p w:rsidR="00F013A9" w:rsidRPr="00E77DC3" w:rsidRDefault="00F013A9" w:rsidP="003C21E8">
    <w:pPr>
      <w:pStyle w:val="Default"/>
      <w:spacing w:line="360" w:lineRule="auto"/>
      <w:rPr>
        <w:color w:val="auto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E77DC3">
      <w:rPr>
        <w:color w:val="auto"/>
        <w:sz w:val="12"/>
        <w:szCs w:val="16"/>
      </w:rPr>
      <w:t xml:space="preserve">| </w:t>
    </w:r>
    <w:r w:rsidR="00E77DC3" w:rsidRPr="00E77DC3">
      <w:rPr>
        <w:color w:val="auto"/>
        <w:sz w:val="12"/>
        <w:szCs w:val="16"/>
      </w:rPr>
      <w:t>Univerzitní náměstí 1410/1</w:t>
    </w:r>
    <w:r w:rsidRPr="00E77DC3">
      <w:rPr>
        <w:color w:val="auto"/>
        <w:sz w:val="12"/>
        <w:szCs w:val="16"/>
      </w:rPr>
      <w:t xml:space="preserve"> | 46</w:t>
    </w:r>
    <w:r w:rsidR="00E77DC3" w:rsidRPr="00E77DC3">
      <w:rPr>
        <w:color w:val="auto"/>
        <w:sz w:val="12"/>
        <w:szCs w:val="16"/>
      </w:rPr>
      <w:t>1 17</w:t>
    </w:r>
    <w:r w:rsidRPr="00E77DC3">
      <w:rPr>
        <w:color w:val="auto"/>
        <w:sz w:val="12"/>
        <w:szCs w:val="16"/>
      </w:rPr>
      <w:t xml:space="preserve"> Liberec</w:t>
    </w:r>
    <w:r w:rsidR="00E77DC3" w:rsidRPr="00E77DC3">
      <w:rPr>
        <w:color w:val="auto"/>
        <w:sz w:val="12"/>
        <w:szCs w:val="16"/>
      </w:rPr>
      <w:t xml:space="preserve"> 1</w:t>
    </w:r>
  </w:p>
  <w:p w:rsidR="00F013A9" w:rsidRPr="00E77DC3" w:rsidRDefault="00F013A9" w:rsidP="00F013A9">
    <w:pPr>
      <w:pStyle w:val="Default"/>
      <w:spacing w:line="420" w:lineRule="auto"/>
      <w:rPr>
        <w:color w:val="auto"/>
      </w:rPr>
    </w:pPr>
    <w:r w:rsidRPr="00E77DC3">
      <w:rPr>
        <w:i/>
        <w:iCs/>
        <w:color w:val="auto"/>
        <w:sz w:val="11"/>
        <w:szCs w:val="9"/>
      </w:rPr>
      <w:t xml:space="preserve">tel.: +420 485 352 </w:t>
    </w:r>
    <w:r w:rsidR="006F3F4C">
      <w:rPr>
        <w:i/>
        <w:iCs/>
        <w:color w:val="auto"/>
        <w:sz w:val="11"/>
        <w:szCs w:val="9"/>
      </w:rPr>
      <w:t>8</w:t>
    </w:r>
    <w:r w:rsidRPr="00E77DC3">
      <w:rPr>
        <w:i/>
        <w:iCs/>
        <w:color w:val="auto"/>
        <w:sz w:val="11"/>
        <w:szCs w:val="9"/>
      </w:rPr>
      <w:t xml:space="preserve">15 </w:t>
    </w:r>
    <w:r w:rsidR="006F3F4C">
      <w:rPr>
        <w:i/>
        <w:iCs/>
        <w:color w:val="auto"/>
        <w:sz w:val="11"/>
        <w:szCs w:val="9"/>
      </w:rPr>
      <w:t>romana.kruskova</w:t>
    </w:r>
    <w:r w:rsidRPr="00E77DC3">
      <w:rPr>
        <w:i/>
        <w:iCs/>
        <w:color w:val="auto"/>
        <w:sz w:val="11"/>
        <w:szCs w:val="9"/>
      </w:rPr>
      <w:t xml:space="preserve">@tul.cz | </w:t>
    </w:r>
    <w:proofErr w:type="gramStart"/>
    <w:r w:rsidRPr="00E77DC3">
      <w:rPr>
        <w:i/>
        <w:iCs/>
        <w:color w:val="auto"/>
        <w:sz w:val="11"/>
        <w:szCs w:val="9"/>
      </w:rPr>
      <w:t>www</w:t>
    </w:r>
    <w:proofErr w:type="gramEnd"/>
    <w:r w:rsidRPr="00E77DC3">
      <w:rPr>
        <w:i/>
        <w:iCs/>
        <w:color w:val="auto"/>
        <w:sz w:val="11"/>
        <w:szCs w:val="9"/>
      </w:rPr>
      <w:t>.</w:t>
    </w:r>
    <w:proofErr w:type="gramStart"/>
    <w:r w:rsidRPr="00E77DC3">
      <w:rPr>
        <w:i/>
        <w:iCs/>
        <w:color w:val="auto"/>
        <w:sz w:val="11"/>
        <w:szCs w:val="9"/>
      </w:rPr>
      <w:t>fp</w:t>
    </w:r>
    <w:proofErr w:type="gramEnd"/>
    <w:r w:rsidRPr="00E77DC3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DD" w:rsidRPr="00D91740" w:rsidRDefault="00DB3BDD" w:rsidP="00D91740">
      <w:r>
        <w:separator/>
      </w:r>
    </w:p>
  </w:footnote>
  <w:footnote w:type="continuationSeparator" w:id="0">
    <w:p w:rsidR="00DB3BDD" w:rsidRPr="00D91740" w:rsidRDefault="00DB3BD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46C7D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9AC495" wp14:editId="3C7460C5">
          <wp:simplePos x="0" y="0"/>
          <wp:positionH relativeFrom="column">
            <wp:posOffset>-731520</wp:posOffset>
          </wp:positionH>
          <wp:positionV relativeFrom="paragraph">
            <wp:posOffset>-882015</wp:posOffset>
          </wp:positionV>
          <wp:extent cx="7621905" cy="10788015"/>
          <wp:effectExtent l="19050" t="0" r="0" b="0"/>
          <wp:wrapNone/>
          <wp:docPr id="2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2"/>
    <w:rsid w:val="000142C9"/>
    <w:rsid w:val="00016D7E"/>
    <w:rsid w:val="0002342B"/>
    <w:rsid w:val="000306B7"/>
    <w:rsid w:val="00037E8B"/>
    <w:rsid w:val="00050331"/>
    <w:rsid w:val="00052EC1"/>
    <w:rsid w:val="00065936"/>
    <w:rsid w:val="00075374"/>
    <w:rsid w:val="000A322A"/>
    <w:rsid w:val="000A417D"/>
    <w:rsid w:val="000B7557"/>
    <w:rsid w:val="000C73BA"/>
    <w:rsid w:val="000C7C95"/>
    <w:rsid w:val="000F1B08"/>
    <w:rsid w:val="00114F4A"/>
    <w:rsid w:val="00121441"/>
    <w:rsid w:val="00122F22"/>
    <w:rsid w:val="001472E5"/>
    <w:rsid w:val="00153CFC"/>
    <w:rsid w:val="001903D8"/>
    <w:rsid w:val="0019266D"/>
    <w:rsid w:val="00197647"/>
    <w:rsid w:val="001A21D5"/>
    <w:rsid w:val="001A5FEB"/>
    <w:rsid w:val="001C29D1"/>
    <w:rsid w:val="001C3CAA"/>
    <w:rsid w:val="001C41B0"/>
    <w:rsid w:val="001D0688"/>
    <w:rsid w:val="001D21B9"/>
    <w:rsid w:val="001D56BE"/>
    <w:rsid w:val="001D7F78"/>
    <w:rsid w:val="00206FC8"/>
    <w:rsid w:val="00257527"/>
    <w:rsid w:val="00265678"/>
    <w:rsid w:val="00267D42"/>
    <w:rsid w:val="0029658E"/>
    <w:rsid w:val="002B6D7B"/>
    <w:rsid w:val="002C4116"/>
    <w:rsid w:val="002D16C2"/>
    <w:rsid w:val="002D1A4C"/>
    <w:rsid w:val="002D7410"/>
    <w:rsid w:val="002E3B80"/>
    <w:rsid w:val="002F2D27"/>
    <w:rsid w:val="002F32BC"/>
    <w:rsid w:val="0031128F"/>
    <w:rsid w:val="00314CC4"/>
    <w:rsid w:val="00321775"/>
    <w:rsid w:val="00324E71"/>
    <w:rsid w:val="0033448E"/>
    <w:rsid w:val="00334756"/>
    <w:rsid w:val="003534CF"/>
    <w:rsid w:val="00370126"/>
    <w:rsid w:val="00372720"/>
    <w:rsid w:val="00377207"/>
    <w:rsid w:val="00377755"/>
    <w:rsid w:val="003833B8"/>
    <w:rsid w:val="003855A8"/>
    <w:rsid w:val="003920B2"/>
    <w:rsid w:val="00392572"/>
    <w:rsid w:val="003C21E8"/>
    <w:rsid w:val="003C2732"/>
    <w:rsid w:val="003D4251"/>
    <w:rsid w:val="003D5F75"/>
    <w:rsid w:val="003D69E8"/>
    <w:rsid w:val="003D7E5A"/>
    <w:rsid w:val="003E0F75"/>
    <w:rsid w:val="003E23D0"/>
    <w:rsid w:val="003F1811"/>
    <w:rsid w:val="003F5C1D"/>
    <w:rsid w:val="0041455E"/>
    <w:rsid w:val="00415EDC"/>
    <w:rsid w:val="004243B0"/>
    <w:rsid w:val="00430D3F"/>
    <w:rsid w:val="00433DBF"/>
    <w:rsid w:val="0046322F"/>
    <w:rsid w:val="0047294E"/>
    <w:rsid w:val="00477A2E"/>
    <w:rsid w:val="004B0158"/>
    <w:rsid w:val="004D1D80"/>
    <w:rsid w:val="004D2CEC"/>
    <w:rsid w:val="004E002E"/>
    <w:rsid w:val="004E0F20"/>
    <w:rsid w:val="004F2057"/>
    <w:rsid w:val="0050484A"/>
    <w:rsid w:val="00510FDF"/>
    <w:rsid w:val="005173B5"/>
    <w:rsid w:val="0054513A"/>
    <w:rsid w:val="00547F33"/>
    <w:rsid w:val="00553AA1"/>
    <w:rsid w:val="00560F0A"/>
    <w:rsid w:val="00573DBB"/>
    <w:rsid w:val="00581D47"/>
    <w:rsid w:val="00592CDF"/>
    <w:rsid w:val="005973A5"/>
    <w:rsid w:val="005A1A31"/>
    <w:rsid w:val="005B30A0"/>
    <w:rsid w:val="005B457F"/>
    <w:rsid w:val="005C14E5"/>
    <w:rsid w:val="005C195F"/>
    <w:rsid w:val="005E323B"/>
    <w:rsid w:val="005E6F1D"/>
    <w:rsid w:val="00613B5B"/>
    <w:rsid w:val="0062547B"/>
    <w:rsid w:val="00627FB4"/>
    <w:rsid w:val="00635E47"/>
    <w:rsid w:val="006364CA"/>
    <w:rsid w:val="0064322D"/>
    <w:rsid w:val="00645560"/>
    <w:rsid w:val="00651798"/>
    <w:rsid w:val="00672B47"/>
    <w:rsid w:val="00682258"/>
    <w:rsid w:val="006A2B2E"/>
    <w:rsid w:val="006B2306"/>
    <w:rsid w:val="006B5A07"/>
    <w:rsid w:val="006C1248"/>
    <w:rsid w:val="006F3F4C"/>
    <w:rsid w:val="007112A6"/>
    <w:rsid w:val="00727D1E"/>
    <w:rsid w:val="00760F45"/>
    <w:rsid w:val="00793F95"/>
    <w:rsid w:val="007A0C8C"/>
    <w:rsid w:val="007B2AA3"/>
    <w:rsid w:val="007C213B"/>
    <w:rsid w:val="007C6EA8"/>
    <w:rsid w:val="007D08E2"/>
    <w:rsid w:val="007E1B00"/>
    <w:rsid w:val="007E3086"/>
    <w:rsid w:val="007F55A7"/>
    <w:rsid w:val="008059DE"/>
    <w:rsid w:val="0081624B"/>
    <w:rsid w:val="00823588"/>
    <w:rsid w:val="00824174"/>
    <w:rsid w:val="0082682C"/>
    <w:rsid w:val="00830E69"/>
    <w:rsid w:val="00842D58"/>
    <w:rsid w:val="00852868"/>
    <w:rsid w:val="00882058"/>
    <w:rsid w:val="00892BF4"/>
    <w:rsid w:val="008A71A9"/>
    <w:rsid w:val="008B0ACE"/>
    <w:rsid w:val="008B1DF3"/>
    <w:rsid w:val="008B54B3"/>
    <w:rsid w:val="008C0752"/>
    <w:rsid w:val="008C7C74"/>
    <w:rsid w:val="00903032"/>
    <w:rsid w:val="00915ED6"/>
    <w:rsid w:val="00916670"/>
    <w:rsid w:val="00921E51"/>
    <w:rsid w:val="00922F24"/>
    <w:rsid w:val="009338CB"/>
    <w:rsid w:val="00940BBE"/>
    <w:rsid w:val="00951231"/>
    <w:rsid w:val="00953058"/>
    <w:rsid w:val="009562F4"/>
    <w:rsid w:val="00991063"/>
    <w:rsid w:val="009A5EF2"/>
    <w:rsid w:val="009B3FFE"/>
    <w:rsid w:val="009B6FDE"/>
    <w:rsid w:val="009E5571"/>
    <w:rsid w:val="00A03E2E"/>
    <w:rsid w:val="00A07E72"/>
    <w:rsid w:val="00A1575D"/>
    <w:rsid w:val="00A168E4"/>
    <w:rsid w:val="00A220A3"/>
    <w:rsid w:val="00A4298E"/>
    <w:rsid w:val="00A46C7D"/>
    <w:rsid w:val="00A51007"/>
    <w:rsid w:val="00A53BA7"/>
    <w:rsid w:val="00A53EB6"/>
    <w:rsid w:val="00A713FD"/>
    <w:rsid w:val="00A83757"/>
    <w:rsid w:val="00AA2A47"/>
    <w:rsid w:val="00AB6EBB"/>
    <w:rsid w:val="00AC6790"/>
    <w:rsid w:val="00AE17BB"/>
    <w:rsid w:val="00AF2FA4"/>
    <w:rsid w:val="00B019D5"/>
    <w:rsid w:val="00B07F93"/>
    <w:rsid w:val="00B1009C"/>
    <w:rsid w:val="00B11F36"/>
    <w:rsid w:val="00B121EF"/>
    <w:rsid w:val="00B22B3F"/>
    <w:rsid w:val="00B2558D"/>
    <w:rsid w:val="00B36A40"/>
    <w:rsid w:val="00B47FD7"/>
    <w:rsid w:val="00B50405"/>
    <w:rsid w:val="00B54345"/>
    <w:rsid w:val="00B65538"/>
    <w:rsid w:val="00B82B57"/>
    <w:rsid w:val="00B94D65"/>
    <w:rsid w:val="00BB6D61"/>
    <w:rsid w:val="00BC3346"/>
    <w:rsid w:val="00BE4CE5"/>
    <w:rsid w:val="00C06C96"/>
    <w:rsid w:val="00C27E33"/>
    <w:rsid w:val="00C3057B"/>
    <w:rsid w:val="00C4592A"/>
    <w:rsid w:val="00C52340"/>
    <w:rsid w:val="00C61829"/>
    <w:rsid w:val="00C656F0"/>
    <w:rsid w:val="00CB430D"/>
    <w:rsid w:val="00CD5A31"/>
    <w:rsid w:val="00CD79EE"/>
    <w:rsid w:val="00CF77B6"/>
    <w:rsid w:val="00D20CD6"/>
    <w:rsid w:val="00D31441"/>
    <w:rsid w:val="00D43BE3"/>
    <w:rsid w:val="00D5429C"/>
    <w:rsid w:val="00D740E5"/>
    <w:rsid w:val="00D9125D"/>
    <w:rsid w:val="00D91740"/>
    <w:rsid w:val="00DA7212"/>
    <w:rsid w:val="00DB3BDD"/>
    <w:rsid w:val="00DB3E64"/>
    <w:rsid w:val="00DC098F"/>
    <w:rsid w:val="00DC63EA"/>
    <w:rsid w:val="00DE0807"/>
    <w:rsid w:val="00DF3C52"/>
    <w:rsid w:val="00DF3F1D"/>
    <w:rsid w:val="00E0357F"/>
    <w:rsid w:val="00E044E7"/>
    <w:rsid w:val="00E22071"/>
    <w:rsid w:val="00E23C8F"/>
    <w:rsid w:val="00E261C2"/>
    <w:rsid w:val="00E27130"/>
    <w:rsid w:val="00E356B6"/>
    <w:rsid w:val="00E41470"/>
    <w:rsid w:val="00E53FDF"/>
    <w:rsid w:val="00E611A8"/>
    <w:rsid w:val="00E63C1E"/>
    <w:rsid w:val="00E77DC3"/>
    <w:rsid w:val="00EA521A"/>
    <w:rsid w:val="00EB2E6E"/>
    <w:rsid w:val="00EB40DD"/>
    <w:rsid w:val="00ED75B0"/>
    <w:rsid w:val="00EE1579"/>
    <w:rsid w:val="00EF2F2C"/>
    <w:rsid w:val="00EF3564"/>
    <w:rsid w:val="00F013A9"/>
    <w:rsid w:val="00F06EA0"/>
    <w:rsid w:val="00F120AD"/>
    <w:rsid w:val="00F15FF1"/>
    <w:rsid w:val="00F21D13"/>
    <w:rsid w:val="00F47BDF"/>
    <w:rsid w:val="00F81453"/>
    <w:rsid w:val="00F83E43"/>
    <w:rsid w:val="00FA3C85"/>
    <w:rsid w:val="00FB2A8C"/>
    <w:rsid w:val="00FB4AD3"/>
    <w:rsid w:val="00FC7439"/>
    <w:rsid w:val="00FD6928"/>
    <w:rsid w:val="00FE3F51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4C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2">
    <w:name w:val="Body Text 2"/>
    <w:basedOn w:val="Normln"/>
    <w:link w:val="Zkladntext2Char"/>
    <w:rsid w:val="00921E51"/>
    <w:pPr>
      <w:tabs>
        <w:tab w:val="right" w:pos="9072"/>
      </w:tabs>
      <w:spacing w:after="0" w:line="240" w:lineRule="auto"/>
      <w:ind w:right="43"/>
    </w:pPr>
    <w:rPr>
      <w:rFonts w:ascii="Times New Roman" w:eastAsia="Times New Roman" w:hAnsi="Times New Roman"/>
      <w:noProof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1E51"/>
    <w:rPr>
      <w:rFonts w:ascii="Times New Roman" w:eastAsia="Times New Roman" w:hAnsi="Times New Roman"/>
      <w:noProof/>
      <w:sz w:val="40"/>
    </w:rPr>
  </w:style>
  <w:style w:type="table" w:styleId="Mkatabulky">
    <w:name w:val="Table Grid"/>
    <w:basedOn w:val="Normlntabulka"/>
    <w:uiPriority w:val="59"/>
    <w:rsid w:val="00892B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%20Sovov&#225;\Downloads\fp-hlavickovy-papir-osobni-cz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48F3-A6C1-4F9B-876F-A85B25DF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fp-hlavickovy-papir-osobni-cz(2)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2018-08-13T16:23:00Z</dcterms:created>
  <dcterms:modified xsi:type="dcterms:W3CDTF">2018-08-14T20:40:00Z</dcterms:modified>
</cp:coreProperties>
</file>