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B7" w:rsidRDefault="006A11B7" w:rsidP="006A11B7">
      <w:pPr>
        <w:spacing w:after="0"/>
        <w:rPr>
          <w:rFonts w:ascii="Myriad Pro" w:hAnsi="Myriad Pro"/>
          <w:color w:val="92D050"/>
          <w:sz w:val="14"/>
          <w:lang w:val="en-US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Default="006A11B7" w:rsidP="006A11B7">
      <w:pPr>
        <w:spacing w:after="0" w:line="240" w:lineRule="auto"/>
        <w:rPr>
          <w:rFonts w:ascii="Myriad Pro" w:hAnsi="Myriad Pro"/>
          <w:sz w:val="20"/>
        </w:rPr>
      </w:pPr>
      <w:r w:rsidRPr="00C81732">
        <w:rPr>
          <w:rFonts w:ascii="Myriad Pro" w:hAnsi="Myriad Pro"/>
          <w:sz w:val="20"/>
        </w:rPr>
        <w:t>Č.</w:t>
      </w:r>
      <w:r>
        <w:rPr>
          <w:rFonts w:ascii="Myriad Pro" w:hAnsi="Myriad Pro"/>
          <w:sz w:val="20"/>
        </w:rPr>
        <w:t xml:space="preserve"> j.:</w:t>
      </w:r>
    </w:p>
    <w:p w:rsidR="006A11B7" w:rsidRDefault="006A11B7" w:rsidP="006A11B7">
      <w:pPr>
        <w:spacing w:after="0" w:line="240" w:lineRule="auto"/>
        <w:rPr>
          <w:rFonts w:ascii="Myriad Pro" w:hAnsi="Myriad Pro"/>
          <w:sz w:val="20"/>
        </w:rPr>
      </w:pPr>
      <w:r w:rsidRPr="00C81732">
        <w:rPr>
          <w:rFonts w:ascii="Myriad Pro" w:hAnsi="Myriad Pro"/>
          <w:sz w:val="20"/>
        </w:rPr>
        <w:t>Vyřizuje / linka</w:t>
      </w:r>
      <w:r>
        <w:rPr>
          <w:rFonts w:ascii="Myriad Pro" w:hAnsi="Myriad Pro"/>
          <w:sz w:val="20"/>
        </w:rPr>
        <w:t>:</w:t>
      </w:r>
      <w:r w:rsidRPr="00C81732">
        <w:rPr>
          <w:rFonts w:ascii="Myriad Pro" w:hAnsi="Myriad Pro"/>
          <w:sz w:val="20"/>
        </w:rPr>
        <w:tab/>
      </w:r>
    </w:p>
    <w:p w:rsidR="006A11B7" w:rsidRDefault="006A11B7" w:rsidP="006A11B7">
      <w:pPr>
        <w:spacing w:after="0" w:line="240" w:lineRule="auto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Datum:</w:t>
      </w:r>
    </w:p>
    <w:p w:rsidR="006A11B7" w:rsidRPr="00FB2A8C" w:rsidRDefault="006A11B7" w:rsidP="006A11B7">
      <w:pPr>
        <w:spacing w:after="0" w:line="240" w:lineRule="auto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C44EDA" w:rsidRDefault="006A11B7" w:rsidP="006A11B7">
      <w:r w:rsidRPr="00FB2A8C">
        <w:rPr>
          <w:rFonts w:ascii="Myriad Pro" w:hAnsi="Myriad Pro"/>
          <w:sz w:val="20"/>
        </w:rPr>
        <w:t>T</w:t>
      </w:r>
      <w:r>
        <w:rPr>
          <w:rFonts w:ascii="Myriad Pro" w:hAnsi="Myriad Pro"/>
          <w:sz w:val="20"/>
        </w:rPr>
        <w:t>ext.</w:t>
      </w:r>
    </w:p>
    <w:p w:rsidR="00C44EDA" w:rsidRPr="00C44EDA" w:rsidRDefault="00C44EDA" w:rsidP="00C44EDA"/>
    <w:p w:rsidR="00C44EDA" w:rsidRPr="00C44EDA" w:rsidRDefault="00C44EDA" w:rsidP="00C44EDA"/>
    <w:p w:rsidR="00C44EDA" w:rsidRPr="00C44EDA" w:rsidRDefault="00C44EDA" w:rsidP="00C44EDA"/>
    <w:p w:rsidR="00C44EDA" w:rsidRPr="00C44EDA" w:rsidRDefault="00C44EDA" w:rsidP="00C44EDA"/>
    <w:p w:rsidR="00C44EDA" w:rsidRPr="00C44EDA" w:rsidRDefault="00C44EDA" w:rsidP="00C44EDA"/>
    <w:p w:rsidR="00C44EDA" w:rsidRPr="00C44EDA" w:rsidRDefault="00C44EDA" w:rsidP="00C44EDA"/>
    <w:p w:rsidR="00C44EDA" w:rsidRPr="00C44EDA" w:rsidRDefault="00C44EDA" w:rsidP="00C44EDA"/>
    <w:p w:rsidR="00C44EDA" w:rsidRPr="00C44EDA" w:rsidRDefault="00C44EDA" w:rsidP="00C44EDA"/>
    <w:p w:rsidR="00C44EDA" w:rsidRPr="00C44EDA" w:rsidRDefault="00C44EDA" w:rsidP="00C44EDA"/>
    <w:p w:rsidR="00C44EDA" w:rsidRPr="00C44EDA" w:rsidRDefault="00C44EDA" w:rsidP="00C44EDA"/>
    <w:p w:rsidR="00F21D13" w:rsidRPr="00C44EDA" w:rsidRDefault="00F21D13" w:rsidP="00C44EDA">
      <w:bookmarkStart w:id="0" w:name="_GoBack"/>
      <w:bookmarkEnd w:id="0"/>
    </w:p>
    <w:sectPr w:rsidR="00F21D13" w:rsidRPr="00C44EDA" w:rsidSect="00F013A9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2C" w:rsidRPr="00D91740" w:rsidRDefault="0072122C" w:rsidP="00D91740">
      <w:r>
        <w:separator/>
      </w:r>
    </w:p>
  </w:endnote>
  <w:endnote w:type="continuationSeparator" w:id="0">
    <w:p w:rsidR="0072122C" w:rsidRPr="00D91740" w:rsidRDefault="0072122C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D6B1D3" wp14:editId="1970EF0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867">
      <w:rPr>
        <w:b/>
        <w:bCs/>
        <w:color w:val="221E1F"/>
        <w:sz w:val="12"/>
        <w:szCs w:val="16"/>
      </w:rPr>
      <w:t>TECHNICAL UNIVERSITY OF LIBEREC</w:t>
    </w:r>
    <w:r w:rsidR="00C45867" w:rsidRPr="00CC2079">
      <w:rPr>
        <w:b/>
        <w:bCs/>
        <w:color w:val="221E1F"/>
        <w:sz w:val="12"/>
        <w:szCs w:val="16"/>
      </w:rPr>
      <w:t xml:space="preserve">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C45867" w:rsidP="00147EAF">
    <w:pPr>
      <w:pStyle w:val="Default"/>
      <w:spacing w:line="360" w:lineRule="auto"/>
      <w:rPr>
        <w:color w:val="57585A"/>
        <w:sz w:val="12"/>
        <w:szCs w:val="16"/>
      </w:rPr>
    </w:pPr>
    <w:proofErr w:type="spellStart"/>
    <w:r>
      <w:rPr>
        <w:b/>
        <w:bCs/>
        <w:color w:val="006AB3"/>
        <w:sz w:val="12"/>
        <w:szCs w:val="16"/>
      </w:rPr>
      <w:t>Faculty</w:t>
    </w:r>
    <w:proofErr w:type="spellEnd"/>
    <w:r>
      <w:rPr>
        <w:b/>
        <w:bCs/>
        <w:color w:val="006AB3"/>
        <w:sz w:val="12"/>
        <w:szCs w:val="16"/>
      </w:rPr>
      <w:t xml:space="preserve"> </w:t>
    </w:r>
    <w:proofErr w:type="spellStart"/>
    <w:r>
      <w:rPr>
        <w:b/>
        <w:bCs/>
        <w:color w:val="006AB3"/>
        <w:sz w:val="12"/>
        <w:szCs w:val="16"/>
      </w:rPr>
      <w:t>of</w:t>
    </w:r>
    <w:proofErr w:type="spellEnd"/>
    <w:r>
      <w:rPr>
        <w:b/>
        <w:bCs/>
        <w:color w:val="006AB3"/>
        <w:sz w:val="12"/>
        <w:szCs w:val="16"/>
      </w:rPr>
      <w:t xml:space="preserve"> Science, </w:t>
    </w:r>
    <w:proofErr w:type="spellStart"/>
    <w:r>
      <w:rPr>
        <w:b/>
        <w:bCs/>
        <w:color w:val="006AB3"/>
        <w:sz w:val="12"/>
        <w:szCs w:val="16"/>
      </w:rPr>
      <w:t>Humanities</w:t>
    </w:r>
    <w:proofErr w:type="spellEnd"/>
    <w:r>
      <w:rPr>
        <w:b/>
        <w:bCs/>
        <w:color w:val="006AB3"/>
        <w:sz w:val="12"/>
        <w:szCs w:val="16"/>
      </w:rPr>
      <w:t xml:space="preserve"> and </w:t>
    </w:r>
    <w:proofErr w:type="spellStart"/>
    <w:r>
      <w:rPr>
        <w:b/>
        <w:bCs/>
        <w:color w:val="006AB3"/>
        <w:sz w:val="12"/>
        <w:szCs w:val="16"/>
      </w:rPr>
      <w:t>Educati</w:t>
    </w:r>
    <w:r w:rsidR="00C44EDA">
      <w:rPr>
        <w:b/>
        <w:bCs/>
        <w:color w:val="006AB3"/>
        <w:sz w:val="12"/>
        <w:szCs w:val="16"/>
      </w:rPr>
      <w:t>o</w:t>
    </w:r>
    <w:r>
      <w:rPr>
        <w:b/>
        <w:bCs/>
        <w:color w:val="006AB3"/>
        <w:sz w:val="12"/>
        <w:szCs w:val="16"/>
      </w:rPr>
      <w:t>n</w:t>
    </w:r>
    <w:proofErr w:type="spellEnd"/>
    <w:r w:rsidRPr="003C21E8">
      <w:rPr>
        <w:b/>
        <w:bCs/>
        <w:color w:val="006AB3"/>
        <w:sz w:val="12"/>
        <w:szCs w:val="16"/>
      </w:rPr>
      <w:t xml:space="preserve">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147EAF">
      <w:rPr>
        <w:color w:val="57585A"/>
        <w:sz w:val="12"/>
        <w:szCs w:val="16"/>
      </w:rPr>
      <w:t xml:space="preserve">Univerzitní náměstí 1410/1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proofErr w:type="gramStart"/>
    <w:r w:rsidR="00147EAF" w:rsidRPr="00147EAF">
      <w:rPr>
        <w:color w:val="57585A"/>
        <w:sz w:val="12"/>
        <w:szCs w:val="16"/>
      </w:rPr>
      <w:t>461 17  Liberec</w:t>
    </w:r>
    <w:proofErr w:type="gramEnd"/>
    <w:r w:rsidR="00147EAF" w:rsidRPr="00147EAF">
      <w:rPr>
        <w:color w:val="57585A"/>
        <w:sz w:val="12"/>
        <w:szCs w:val="16"/>
      </w:rPr>
      <w:t xml:space="preserve"> 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346326">
      <w:rPr>
        <w:i/>
        <w:iCs/>
        <w:color w:val="57585A"/>
        <w:sz w:val="11"/>
        <w:szCs w:val="9"/>
      </w:rPr>
      <w:t>8</w:t>
    </w:r>
    <w:r>
      <w:rPr>
        <w:i/>
        <w:iCs/>
        <w:color w:val="57585A"/>
        <w:sz w:val="11"/>
        <w:szCs w:val="9"/>
      </w:rPr>
      <w:t>15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2C" w:rsidRPr="00D91740" w:rsidRDefault="0072122C" w:rsidP="00D91740">
      <w:r>
        <w:separator/>
      </w:r>
    </w:p>
  </w:footnote>
  <w:footnote w:type="continuationSeparator" w:id="0">
    <w:p w:rsidR="0072122C" w:rsidRPr="00D91740" w:rsidRDefault="0072122C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C45867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-309469</wp:posOffset>
          </wp:positionV>
          <wp:extent cx="2532446" cy="387643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-cmy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446" cy="38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B"/>
    <w:rsid w:val="00016D7E"/>
    <w:rsid w:val="0002342B"/>
    <w:rsid w:val="000306B7"/>
    <w:rsid w:val="00037E8B"/>
    <w:rsid w:val="000C73BA"/>
    <w:rsid w:val="000F1B08"/>
    <w:rsid w:val="00122F22"/>
    <w:rsid w:val="001472E5"/>
    <w:rsid w:val="00147EAF"/>
    <w:rsid w:val="001903D8"/>
    <w:rsid w:val="00197647"/>
    <w:rsid w:val="001A21D5"/>
    <w:rsid w:val="001A5FEB"/>
    <w:rsid w:val="001D0688"/>
    <w:rsid w:val="002F2D27"/>
    <w:rsid w:val="0031128F"/>
    <w:rsid w:val="00346326"/>
    <w:rsid w:val="003534CF"/>
    <w:rsid w:val="00372720"/>
    <w:rsid w:val="003855A8"/>
    <w:rsid w:val="00392572"/>
    <w:rsid w:val="003C21E8"/>
    <w:rsid w:val="003C2732"/>
    <w:rsid w:val="003D4251"/>
    <w:rsid w:val="003E23D0"/>
    <w:rsid w:val="003F5C1D"/>
    <w:rsid w:val="0041455E"/>
    <w:rsid w:val="00415EDC"/>
    <w:rsid w:val="0047294E"/>
    <w:rsid w:val="00477A2E"/>
    <w:rsid w:val="004D2CEC"/>
    <w:rsid w:val="004F2057"/>
    <w:rsid w:val="00534281"/>
    <w:rsid w:val="0054513A"/>
    <w:rsid w:val="00547F33"/>
    <w:rsid w:val="00581D47"/>
    <w:rsid w:val="005B457F"/>
    <w:rsid w:val="005C195F"/>
    <w:rsid w:val="005C6E0F"/>
    <w:rsid w:val="0062547B"/>
    <w:rsid w:val="00635E47"/>
    <w:rsid w:val="00680A93"/>
    <w:rsid w:val="00682258"/>
    <w:rsid w:val="006A11B7"/>
    <w:rsid w:val="006A2B2E"/>
    <w:rsid w:val="006B2306"/>
    <w:rsid w:val="006C1248"/>
    <w:rsid w:val="0072122C"/>
    <w:rsid w:val="00727D1E"/>
    <w:rsid w:val="007C213B"/>
    <w:rsid w:val="007D08E2"/>
    <w:rsid w:val="007E1B00"/>
    <w:rsid w:val="007E3086"/>
    <w:rsid w:val="007F55A7"/>
    <w:rsid w:val="00830E69"/>
    <w:rsid w:val="008A71A9"/>
    <w:rsid w:val="008C0752"/>
    <w:rsid w:val="008C2529"/>
    <w:rsid w:val="008C7C74"/>
    <w:rsid w:val="008E7856"/>
    <w:rsid w:val="009338CB"/>
    <w:rsid w:val="00940BBE"/>
    <w:rsid w:val="009562F4"/>
    <w:rsid w:val="00991063"/>
    <w:rsid w:val="009A5EF2"/>
    <w:rsid w:val="009B3FFE"/>
    <w:rsid w:val="009B6FDE"/>
    <w:rsid w:val="009E5571"/>
    <w:rsid w:val="00A1575D"/>
    <w:rsid w:val="00A168E4"/>
    <w:rsid w:val="00A51007"/>
    <w:rsid w:val="00A7229E"/>
    <w:rsid w:val="00A83757"/>
    <w:rsid w:val="00AC6790"/>
    <w:rsid w:val="00B1009C"/>
    <w:rsid w:val="00B11F36"/>
    <w:rsid w:val="00B22B3F"/>
    <w:rsid w:val="00B2558D"/>
    <w:rsid w:val="00B52406"/>
    <w:rsid w:val="00B65538"/>
    <w:rsid w:val="00B82B57"/>
    <w:rsid w:val="00B94D65"/>
    <w:rsid w:val="00BB45FD"/>
    <w:rsid w:val="00BD51CE"/>
    <w:rsid w:val="00BE4CE5"/>
    <w:rsid w:val="00C44EDA"/>
    <w:rsid w:val="00C45867"/>
    <w:rsid w:val="00CB430D"/>
    <w:rsid w:val="00D91740"/>
    <w:rsid w:val="00D925A1"/>
    <w:rsid w:val="00DF3F1D"/>
    <w:rsid w:val="00E0357F"/>
    <w:rsid w:val="00E63C1E"/>
    <w:rsid w:val="00EA0972"/>
    <w:rsid w:val="00EA313B"/>
    <w:rsid w:val="00EB40DD"/>
    <w:rsid w:val="00F013A9"/>
    <w:rsid w:val="00F06EA0"/>
    <w:rsid w:val="00F120AD"/>
    <w:rsid w:val="00F15FF1"/>
    <w:rsid w:val="00F21D13"/>
    <w:rsid w:val="00F47BDF"/>
    <w:rsid w:val="00FB2A8C"/>
    <w:rsid w:val="00FC7439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7BEA-D280-445B-9F70-F2016241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2016-04-26T09:56:00Z</dcterms:created>
  <dcterms:modified xsi:type="dcterms:W3CDTF">2016-04-26T09:56:00Z</dcterms:modified>
</cp:coreProperties>
</file>