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 w:rsidRPr="00C81732">
        <w:rPr>
          <w:rFonts w:ascii="Myriad Pro" w:hAnsi="Myriad Pro"/>
          <w:sz w:val="20"/>
        </w:rPr>
        <w:t>Č.</w:t>
      </w:r>
      <w:r>
        <w:rPr>
          <w:rFonts w:ascii="Myriad Pro" w:hAnsi="Myriad Pro"/>
          <w:sz w:val="20"/>
        </w:rPr>
        <w:t xml:space="preserve"> j.:</w:t>
      </w: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 w:rsidRPr="00C81732">
        <w:rPr>
          <w:rFonts w:ascii="Myriad Pro" w:hAnsi="Myriad Pro"/>
          <w:sz w:val="20"/>
        </w:rPr>
        <w:t>Vyřizuje / linka</w:t>
      </w:r>
      <w:r>
        <w:rPr>
          <w:rFonts w:ascii="Myriad Pro" w:hAnsi="Myriad Pro"/>
          <w:sz w:val="20"/>
        </w:rPr>
        <w:t>:</w:t>
      </w:r>
      <w:r w:rsidRPr="00C81732">
        <w:rPr>
          <w:rFonts w:ascii="Myriad Pro" w:hAnsi="Myriad Pro"/>
          <w:sz w:val="20"/>
        </w:rPr>
        <w:tab/>
      </w:r>
    </w:p>
    <w:p w:rsidR="006A11B7" w:rsidRDefault="006A11B7" w:rsidP="006A11B7">
      <w:pPr>
        <w:spacing w:after="0" w:line="240" w:lineRule="auto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Datum:</w:t>
      </w:r>
    </w:p>
    <w:p w:rsidR="006A11B7" w:rsidRPr="00FB2A8C" w:rsidRDefault="006A11B7" w:rsidP="006A11B7">
      <w:pPr>
        <w:spacing w:after="0" w:line="240" w:lineRule="auto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F21D13" w:rsidRPr="006A11B7" w:rsidRDefault="006A11B7" w:rsidP="006A11B7">
      <w:r w:rsidRPr="00FB2A8C">
        <w:rPr>
          <w:rFonts w:ascii="Myriad Pro" w:hAnsi="Myriad Pro"/>
          <w:sz w:val="20"/>
        </w:rPr>
        <w:t>T</w:t>
      </w:r>
      <w:r>
        <w:rPr>
          <w:rFonts w:ascii="Myriad Pro" w:hAnsi="Myriad Pro"/>
          <w:sz w:val="20"/>
        </w:rPr>
        <w:t>ext.</w:t>
      </w:r>
    </w:p>
    <w:sectPr w:rsidR="00F21D13" w:rsidRPr="006A11B7" w:rsidSect="00F0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CC" w:rsidRPr="00D91740" w:rsidRDefault="003464CC" w:rsidP="00D91740">
      <w:r>
        <w:separator/>
      </w:r>
    </w:p>
  </w:endnote>
  <w:endnote w:type="continuationSeparator" w:id="0">
    <w:p w:rsidR="003464CC" w:rsidRPr="00D91740" w:rsidRDefault="003464C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>Univerzitní náměst</w:t>
    </w:r>
    <w:bookmarkStart w:id="0" w:name="_GoBack"/>
    <w:bookmarkEnd w:id="0"/>
    <w:r w:rsidR="00F165A2" w:rsidRPr="00F165A2">
      <w:rPr>
        <w:color w:val="57585A"/>
        <w:sz w:val="12"/>
        <w:szCs w:val="16"/>
      </w:rPr>
      <w:t xml:space="preserve">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CC" w:rsidRPr="00D91740" w:rsidRDefault="003464CC" w:rsidP="00D91740">
      <w:r>
        <w:separator/>
      </w:r>
    </w:p>
  </w:footnote>
  <w:footnote w:type="continuationSeparator" w:id="0">
    <w:p w:rsidR="003464CC" w:rsidRPr="00D91740" w:rsidRDefault="003464C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B"/>
    <w:rsid w:val="00016D7E"/>
    <w:rsid w:val="0002342B"/>
    <w:rsid w:val="000306B7"/>
    <w:rsid w:val="00037E8B"/>
    <w:rsid w:val="000C73BA"/>
    <w:rsid w:val="000F1B08"/>
    <w:rsid w:val="00122F22"/>
    <w:rsid w:val="001472E5"/>
    <w:rsid w:val="001903D8"/>
    <w:rsid w:val="00197647"/>
    <w:rsid w:val="001A21D5"/>
    <w:rsid w:val="001A5FEB"/>
    <w:rsid w:val="001D0688"/>
    <w:rsid w:val="002F2D27"/>
    <w:rsid w:val="0031128F"/>
    <w:rsid w:val="003464CC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D2CEC"/>
    <w:rsid w:val="004F2057"/>
    <w:rsid w:val="0054513A"/>
    <w:rsid w:val="00547F33"/>
    <w:rsid w:val="00581D47"/>
    <w:rsid w:val="005B457F"/>
    <w:rsid w:val="005C195F"/>
    <w:rsid w:val="0062547B"/>
    <w:rsid w:val="00635E47"/>
    <w:rsid w:val="00680A93"/>
    <w:rsid w:val="00682258"/>
    <w:rsid w:val="006A11B7"/>
    <w:rsid w:val="006A2B2E"/>
    <w:rsid w:val="006B2306"/>
    <w:rsid w:val="006C1248"/>
    <w:rsid w:val="00727D1E"/>
    <w:rsid w:val="007C213B"/>
    <w:rsid w:val="007D08E2"/>
    <w:rsid w:val="007E1B00"/>
    <w:rsid w:val="007E3086"/>
    <w:rsid w:val="007F55A7"/>
    <w:rsid w:val="00830E69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B1009C"/>
    <w:rsid w:val="00B11F36"/>
    <w:rsid w:val="00B22B3F"/>
    <w:rsid w:val="00B2558D"/>
    <w:rsid w:val="00B52406"/>
    <w:rsid w:val="00B65538"/>
    <w:rsid w:val="00B82B57"/>
    <w:rsid w:val="00B94D65"/>
    <w:rsid w:val="00BB45FD"/>
    <w:rsid w:val="00BD51CE"/>
    <w:rsid w:val="00BE4CE5"/>
    <w:rsid w:val="00CB430D"/>
    <w:rsid w:val="00D91740"/>
    <w:rsid w:val="00DF3F1D"/>
    <w:rsid w:val="00E0357F"/>
    <w:rsid w:val="00E63C1E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7113-DC13-4D23-A055-D06D06D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2012-08-06T07:30:00Z</dcterms:created>
  <dcterms:modified xsi:type="dcterms:W3CDTF">2016-02-09T15:32:00Z</dcterms:modified>
</cp:coreProperties>
</file>