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4C" w:rsidRPr="002C4116" w:rsidRDefault="00D31441" w:rsidP="006F3F4C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  <w:lang w:val="en-US"/>
        </w:rPr>
      </w:pPr>
      <w:r w:rsidRPr="002C4116">
        <w:rPr>
          <w:rFonts w:ascii="Myriad Pro" w:hAnsi="Myriad Pro"/>
          <w:b/>
          <w:sz w:val="16"/>
          <w:szCs w:val="16"/>
        </w:rPr>
        <w:t>prof</w:t>
      </w:r>
      <w:r w:rsidR="006F3F4C" w:rsidRPr="002C4116">
        <w:rPr>
          <w:rFonts w:ascii="Myriad Pro" w:hAnsi="Myriad Pro"/>
          <w:b/>
          <w:sz w:val="16"/>
          <w:szCs w:val="16"/>
        </w:rPr>
        <w:t xml:space="preserve">. RNDr. </w:t>
      </w:r>
      <w:r w:rsidRPr="002C4116">
        <w:rPr>
          <w:rFonts w:ascii="Myriad Pro" w:hAnsi="Myriad Pro"/>
          <w:b/>
          <w:sz w:val="16"/>
          <w:szCs w:val="16"/>
        </w:rPr>
        <w:t>Jan Picek</w:t>
      </w:r>
      <w:r w:rsidR="006F3F4C" w:rsidRPr="002C4116">
        <w:rPr>
          <w:rFonts w:ascii="Myriad Pro" w:hAnsi="Myriad Pro"/>
          <w:b/>
          <w:sz w:val="16"/>
          <w:szCs w:val="16"/>
        </w:rPr>
        <w:t>, CSc.</w:t>
      </w:r>
    </w:p>
    <w:p w:rsidR="006F3F4C" w:rsidRDefault="006F3F4C" w:rsidP="006F3F4C">
      <w:pPr>
        <w:spacing w:after="0" w:line="240" w:lineRule="auto"/>
        <w:rPr>
          <w:rFonts w:ascii="Myriad Pro" w:hAnsi="Myriad Pro"/>
          <w:color w:val="92D050"/>
          <w:sz w:val="14"/>
          <w:lang w:val="en-US"/>
        </w:rPr>
      </w:pPr>
      <w:r>
        <w:rPr>
          <w:rFonts w:ascii="Myriad Pro" w:hAnsi="Myriad Pro"/>
          <w:color w:val="0070C0"/>
          <w:sz w:val="14"/>
          <w:lang w:val="en-US"/>
        </w:rPr>
        <w:t>|</w:t>
      </w:r>
      <w:r>
        <w:rPr>
          <w:rFonts w:ascii="Myriad Pro" w:hAnsi="Myriad Pro"/>
          <w:color w:val="595959"/>
          <w:sz w:val="14"/>
          <w:lang w:val="en-US"/>
        </w:rPr>
        <w:t xml:space="preserve"> </w:t>
      </w:r>
      <w:r>
        <w:rPr>
          <w:rFonts w:ascii="Myriad Pro" w:hAnsi="Myriad Pro"/>
          <w:color w:val="595959"/>
          <w:sz w:val="14"/>
        </w:rPr>
        <w:t>děkan</w:t>
      </w:r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BF4" w:rsidRDefault="00601B2B" w:rsidP="00601B2B">
      <w:pPr>
        <w:spacing w:after="0"/>
        <w:ind w:left="637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 w:rsidR="00892BF4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892BF4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892BF4" w:rsidRPr="00601B2B">
        <w:rPr>
          <w:rFonts w:ascii="Times New Roman" w:hAnsi="Times New Roman"/>
          <w:sz w:val="24"/>
          <w:szCs w:val="24"/>
          <w:lang w:val="en-US"/>
        </w:rPr>
        <w:t xml:space="preserve">TUL – </w:t>
      </w:r>
      <w:r w:rsidR="00507F15">
        <w:rPr>
          <w:rFonts w:ascii="Times New Roman" w:hAnsi="Times New Roman"/>
          <w:sz w:val="24"/>
          <w:szCs w:val="24"/>
          <w:lang w:val="en-US"/>
        </w:rPr>
        <w:t>20</w:t>
      </w:r>
      <w:r w:rsidR="00892BF4" w:rsidRPr="00601B2B">
        <w:rPr>
          <w:rFonts w:ascii="Times New Roman" w:hAnsi="Times New Roman"/>
          <w:sz w:val="24"/>
          <w:szCs w:val="24"/>
          <w:lang w:val="en-US"/>
        </w:rPr>
        <w:t>/5815/</w:t>
      </w:r>
      <w:r w:rsidR="00DA2F3E">
        <w:rPr>
          <w:rFonts w:ascii="Times New Roman" w:hAnsi="Times New Roman"/>
          <w:sz w:val="24"/>
          <w:szCs w:val="24"/>
          <w:lang w:val="en-US"/>
        </w:rPr>
        <w:t>014694</w:t>
      </w:r>
    </w:p>
    <w:p w:rsidR="00892BF4" w:rsidRDefault="00892BF4" w:rsidP="00601B2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01B2B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Datum</w:t>
      </w:r>
      <w:r w:rsidR="00601B2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64B14">
        <w:rPr>
          <w:rFonts w:ascii="Times New Roman" w:hAnsi="Times New Roman"/>
          <w:sz w:val="24"/>
          <w:szCs w:val="24"/>
          <w:lang w:val="en-US"/>
        </w:rPr>
        <w:t>16. 4</w:t>
      </w:r>
      <w:r w:rsidR="00601B2B">
        <w:rPr>
          <w:rFonts w:ascii="Times New Roman" w:hAnsi="Times New Roman"/>
          <w:sz w:val="24"/>
          <w:szCs w:val="24"/>
          <w:lang w:val="en-US"/>
        </w:rPr>
        <w:t>. 20</w:t>
      </w:r>
      <w:r w:rsidR="00507F15">
        <w:rPr>
          <w:rFonts w:ascii="Times New Roman" w:hAnsi="Times New Roman"/>
          <w:sz w:val="24"/>
          <w:szCs w:val="24"/>
          <w:lang w:val="en-US"/>
        </w:rPr>
        <w:t>20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JMENOVÁNÍ VÝBĚROVÉ KOMISE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účelem obsazení míst na základě výběrového řízení akademických pracovníků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dalších zaměstnanců Technické univerzity v Liberci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rámci výběrového řízení, které jsem vyhlásil dne </w:t>
      </w:r>
      <w:r w:rsidR="00DA2F3E">
        <w:rPr>
          <w:rFonts w:ascii="Times New Roman" w:hAnsi="Times New Roman"/>
          <w:b/>
          <w:sz w:val="24"/>
          <w:szCs w:val="24"/>
        </w:rPr>
        <w:t>10</w:t>
      </w:r>
      <w:r w:rsidR="00507F15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DA2F3E">
        <w:rPr>
          <w:rFonts w:ascii="Times New Roman" w:hAnsi="Times New Roman"/>
          <w:b/>
          <w:sz w:val="24"/>
          <w:szCs w:val="24"/>
        </w:rPr>
        <w:t>3</w:t>
      </w:r>
      <w:r w:rsidR="0046322F" w:rsidRPr="0046322F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46322F" w:rsidRPr="0046322F">
        <w:rPr>
          <w:rFonts w:ascii="Times New Roman" w:hAnsi="Times New Roman"/>
          <w:b/>
          <w:sz w:val="24"/>
          <w:szCs w:val="24"/>
        </w:rPr>
        <w:t>201</w:t>
      </w:r>
      <w:r w:rsidR="00100C3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smyslu části osmé, článku </w:t>
      </w:r>
      <w:r w:rsidR="001D21B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 odst. (4) Statutu Technické univerzity v Liberci a článku 2, odst. (6) Řádu výběrového řízení pro obsazování míst akademických pracovníků a dalších zaměstnanců Technické univerzity v Liberci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jmenuji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výběrovou komisi ve složení: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563"/>
      </w:tblGrid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ředseda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DA2F3E" w:rsidP="00507F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F3E">
              <w:rPr>
                <w:rFonts w:ascii="Times New Roman" w:hAnsi="Times New Roman"/>
                <w:sz w:val="24"/>
                <w:szCs w:val="24"/>
              </w:rPr>
              <w:t xml:space="preserve">Mgr. Klára </w:t>
            </w:r>
            <w:proofErr w:type="spellStart"/>
            <w:r w:rsidRPr="00DA2F3E">
              <w:rPr>
                <w:rFonts w:ascii="Times New Roman" w:hAnsi="Times New Roman"/>
                <w:sz w:val="24"/>
                <w:szCs w:val="24"/>
              </w:rPr>
              <w:t>Severýnová</w:t>
            </w:r>
            <w:proofErr w:type="spellEnd"/>
            <w:r w:rsidRPr="00DA2F3E">
              <w:rPr>
                <w:rFonts w:ascii="Times New Roman" w:hAnsi="Times New Roman"/>
                <w:sz w:val="24"/>
                <w:szCs w:val="24"/>
              </w:rPr>
              <w:t xml:space="preserve"> Popková, Ph.D.</w:t>
            </w:r>
          </w:p>
        </w:tc>
      </w:tr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len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DA2F3E" w:rsidP="0045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F3E">
              <w:rPr>
                <w:rFonts w:ascii="Times New Roman" w:hAnsi="Times New Roman"/>
                <w:sz w:val="24"/>
                <w:szCs w:val="24"/>
              </w:rPr>
              <w:t>PhDr. Jana Johnová, Ph.D.</w:t>
            </w:r>
          </w:p>
        </w:tc>
      </w:tr>
      <w:tr w:rsidR="00892BF4" w:rsidRPr="001D21B9" w:rsidTr="003D5F75">
        <w:trPr>
          <w:trHeight w:val="567"/>
        </w:trPr>
        <w:tc>
          <w:tcPr>
            <w:tcW w:w="2075" w:type="dxa"/>
            <w:vAlign w:val="center"/>
            <w:hideMark/>
          </w:tcPr>
          <w:p w:rsidR="00892BF4" w:rsidRPr="001D21B9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892BF4" w:rsidRPr="001D21B9">
              <w:rPr>
                <w:rFonts w:ascii="Times New Roman" w:hAnsi="Times New Roman"/>
                <w:b/>
                <w:sz w:val="24"/>
                <w:szCs w:val="24"/>
              </w:rPr>
              <w:t>len komise:</w:t>
            </w:r>
          </w:p>
        </w:tc>
        <w:tc>
          <w:tcPr>
            <w:tcW w:w="7563" w:type="dxa"/>
            <w:vAlign w:val="center"/>
          </w:tcPr>
          <w:p w:rsidR="00892BF4" w:rsidRPr="001D21B9" w:rsidRDefault="00DA2F3E" w:rsidP="006119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2F3E">
              <w:rPr>
                <w:rFonts w:ascii="Times New Roman" w:hAnsi="Times New Roman"/>
                <w:sz w:val="24"/>
                <w:szCs w:val="24"/>
              </w:rPr>
              <w:t>Mgr. Kateřina Váňová, Ph.D.</w:t>
            </w:r>
          </w:p>
        </w:tc>
      </w:tr>
      <w:tr w:rsidR="00DD4A79" w:rsidRPr="00B50405" w:rsidTr="002B1334">
        <w:trPr>
          <w:trHeight w:val="567"/>
        </w:trPr>
        <w:tc>
          <w:tcPr>
            <w:tcW w:w="2075" w:type="dxa"/>
            <w:vAlign w:val="center"/>
          </w:tcPr>
          <w:p w:rsidR="00DD4A79" w:rsidRDefault="00DD4A79" w:rsidP="00691E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DD4A79" w:rsidRPr="00B50405" w:rsidRDefault="00DD4A79" w:rsidP="0069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79" w:rsidRPr="0046322F" w:rsidTr="00453300">
        <w:trPr>
          <w:trHeight w:val="567"/>
        </w:trPr>
        <w:tc>
          <w:tcPr>
            <w:tcW w:w="2075" w:type="dxa"/>
            <w:vAlign w:val="center"/>
          </w:tcPr>
          <w:p w:rsidR="00453300" w:rsidRDefault="00453300" w:rsidP="00691E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DD4A79" w:rsidRPr="0046322F" w:rsidRDefault="00DD4A79" w:rsidP="0069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8F" w:rsidRPr="001D21B9" w:rsidRDefault="00E23C8F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453300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účelem obsazení míst</w:t>
      </w:r>
      <w:r w:rsidR="00AB2DA1">
        <w:rPr>
          <w:rFonts w:ascii="Times New Roman" w:hAnsi="Times New Roman"/>
          <w:sz w:val="24"/>
          <w:szCs w:val="24"/>
        </w:rPr>
        <w:t>a</w:t>
      </w:r>
      <w:r w:rsidR="00453300">
        <w:rPr>
          <w:rFonts w:ascii="Times New Roman" w:hAnsi="Times New Roman"/>
          <w:sz w:val="24"/>
          <w:szCs w:val="24"/>
        </w:rPr>
        <w:t>:</w:t>
      </w:r>
    </w:p>
    <w:p w:rsidR="00C06C96" w:rsidRDefault="00507F15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asistent</w:t>
      </w:r>
      <w:r w:rsidR="00910E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odborný </w:t>
      </w:r>
      <w:r w:rsidR="00453300">
        <w:rPr>
          <w:rFonts w:ascii="Times New Roman" w:hAnsi="Times New Roman"/>
          <w:sz w:val="24"/>
          <w:szCs w:val="24"/>
        </w:rPr>
        <w:t xml:space="preserve">asistent na katedru </w:t>
      </w:r>
      <w:r w:rsidR="00ED0562">
        <w:rPr>
          <w:rFonts w:ascii="Times New Roman" w:hAnsi="Times New Roman"/>
          <w:sz w:val="24"/>
          <w:szCs w:val="24"/>
        </w:rPr>
        <w:t>primárního vzdělávání,</w:t>
      </w:r>
    </w:p>
    <w:p w:rsidR="00ED0562" w:rsidRDefault="00ED0562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562">
        <w:rPr>
          <w:rFonts w:ascii="Times New Roman" w:hAnsi="Times New Roman"/>
          <w:sz w:val="24"/>
          <w:szCs w:val="24"/>
        </w:rPr>
        <w:t>odborný asistent</w:t>
      </w:r>
      <w:r>
        <w:rPr>
          <w:rFonts w:ascii="Times New Roman" w:hAnsi="Times New Roman"/>
          <w:sz w:val="24"/>
          <w:szCs w:val="24"/>
        </w:rPr>
        <w:t>, docent, profesor</w:t>
      </w:r>
      <w:r w:rsidRPr="00ED0562">
        <w:rPr>
          <w:rFonts w:ascii="Times New Roman" w:hAnsi="Times New Roman"/>
          <w:sz w:val="24"/>
          <w:szCs w:val="24"/>
        </w:rPr>
        <w:t xml:space="preserve"> na katedru primárního vzdělávání</w:t>
      </w:r>
      <w:r>
        <w:rPr>
          <w:rFonts w:ascii="Times New Roman" w:hAnsi="Times New Roman"/>
          <w:sz w:val="24"/>
          <w:szCs w:val="24"/>
        </w:rPr>
        <w:t>.</w:t>
      </w:r>
    </w:p>
    <w:p w:rsidR="00ED0562" w:rsidRDefault="00ED0562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76B" w:rsidRPr="0009376B" w:rsidRDefault="00892BF4" w:rsidP="000937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výběrové komise se</w:t>
      </w:r>
      <w:r w:rsidR="006921DE">
        <w:rPr>
          <w:rFonts w:ascii="Times New Roman" w:hAnsi="Times New Roman"/>
          <w:sz w:val="24"/>
          <w:szCs w:val="24"/>
        </w:rPr>
        <w:t xml:space="preserve"> bude konat</w:t>
      </w:r>
      <w:r>
        <w:rPr>
          <w:rFonts w:ascii="Times New Roman" w:hAnsi="Times New Roman"/>
          <w:sz w:val="24"/>
          <w:szCs w:val="24"/>
        </w:rPr>
        <w:t xml:space="preserve"> </w:t>
      </w:r>
      <w:r w:rsidR="00ED0562">
        <w:rPr>
          <w:rFonts w:ascii="Times New Roman" w:hAnsi="Times New Roman"/>
          <w:sz w:val="24"/>
          <w:szCs w:val="24"/>
        </w:rPr>
        <w:t xml:space="preserve">online </w:t>
      </w:r>
      <w:r w:rsidR="0009376B" w:rsidRPr="0009376B">
        <w:rPr>
          <w:rFonts w:ascii="Times New Roman" w:hAnsi="Times New Roman"/>
          <w:sz w:val="24"/>
          <w:szCs w:val="24"/>
        </w:rPr>
        <w:t>29.</w:t>
      </w:r>
      <w:r w:rsidR="0009376B">
        <w:rPr>
          <w:rFonts w:ascii="Times New Roman" w:hAnsi="Times New Roman"/>
          <w:sz w:val="24"/>
          <w:szCs w:val="24"/>
        </w:rPr>
        <w:t xml:space="preserve"> </w:t>
      </w:r>
      <w:r w:rsidR="0009376B" w:rsidRPr="0009376B">
        <w:rPr>
          <w:rFonts w:ascii="Times New Roman" w:hAnsi="Times New Roman"/>
          <w:sz w:val="24"/>
          <w:szCs w:val="24"/>
        </w:rPr>
        <w:t>4.</w:t>
      </w:r>
      <w:r w:rsidR="0009376B">
        <w:rPr>
          <w:rFonts w:ascii="Times New Roman" w:hAnsi="Times New Roman"/>
          <w:sz w:val="24"/>
          <w:szCs w:val="24"/>
        </w:rPr>
        <w:t xml:space="preserve"> </w:t>
      </w:r>
      <w:r w:rsidR="0009376B" w:rsidRPr="0009376B">
        <w:rPr>
          <w:rFonts w:ascii="Times New Roman" w:hAnsi="Times New Roman"/>
          <w:sz w:val="24"/>
          <w:szCs w:val="24"/>
        </w:rPr>
        <w:t xml:space="preserve">2020 </w:t>
      </w:r>
      <w:r w:rsidR="00AC1E60">
        <w:rPr>
          <w:rFonts w:ascii="Times New Roman" w:hAnsi="Times New Roman"/>
          <w:sz w:val="24"/>
          <w:szCs w:val="24"/>
        </w:rPr>
        <w:t>od</w:t>
      </w:r>
      <w:r w:rsidR="0009376B" w:rsidRPr="0009376B">
        <w:rPr>
          <w:rFonts w:ascii="Times New Roman" w:hAnsi="Times New Roman"/>
          <w:sz w:val="24"/>
          <w:szCs w:val="24"/>
        </w:rPr>
        <w:t xml:space="preserve"> 10.00 - 11.30 - </w:t>
      </w:r>
      <w:r w:rsidR="0009376B" w:rsidRPr="0009376B">
        <w:rPr>
          <w:rFonts w:ascii="Times New Roman" w:hAnsi="Times New Roman"/>
          <w:sz w:val="24"/>
          <w:szCs w:val="24"/>
        </w:rPr>
        <w:t>prostřednictvím</w:t>
      </w:r>
      <w:r w:rsidR="0009376B" w:rsidRPr="0009376B">
        <w:rPr>
          <w:rFonts w:ascii="Times New Roman" w:hAnsi="Times New Roman"/>
          <w:sz w:val="24"/>
          <w:szCs w:val="24"/>
        </w:rPr>
        <w:t xml:space="preserve"> aplikace Google </w:t>
      </w:r>
      <w:proofErr w:type="spellStart"/>
      <w:r w:rsidR="0009376B" w:rsidRPr="0009376B">
        <w:rPr>
          <w:rFonts w:ascii="Times New Roman" w:hAnsi="Times New Roman"/>
          <w:sz w:val="24"/>
          <w:szCs w:val="24"/>
        </w:rPr>
        <w:t>Meet</w:t>
      </w:r>
      <w:proofErr w:type="spellEnd"/>
      <w:r w:rsidR="00AC1E60">
        <w:rPr>
          <w:rFonts w:ascii="Times New Roman" w:hAnsi="Times New Roman"/>
          <w:sz w:val="24"/>
          <w:szCs w:val="24"/>
        </w:rPr>
        <w:t>.</w:t>
      </w:r>
    </w:p>
    <w:p w:rsidR="0009376B" w:rsidRDefault="0009376B" w:rsidP="000937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76B">
        <w:rPr>
          <w:rFonts w:ascii="Times New Roman" w:hAnsi="Times New Roman"/>
          <w:sz w:val="24"/>
          <w:szCs w:val="24"/>
        </w:rPr>
        <w:t>ID schůzky</w:t>
      </w:r>
      <w:r w:rsidR="00AC1E60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09376B">
          <w:rPr>
            <w:rStyle w:val="Hypertextovodkaz"/>
            <w:rFonts w:ascii="Times New Roman" w:hAnsi="Times New Roman"/>
            <w:sz w:val="24"/>
            <w:szCs w:val="24"/>
          </w:rPr>
          <w:t>meet.google.com/</w:t>
        </w:r>
        <w:proofErr w:type="spellStart"/>
        <w:r w:rsidRPr="0009376B">
          <w:rPr>
            <w:rStyle w:val="Hypertextovodkaz"/>
            <w:rFonts w:ascii="Times New Roman" w:hAnsi="Times New Roman"/>
            <w:sz w:val="24"/>
            <w:szCs w:val="24"/>
          </w:rPr>
          <w:t>whf-tghk-ovq</w:t>
        </w:r>
        <w:proofErr w:type="spellEnd"/>
      </w:hyperlink>
    </w:p>
    <w:p w:rsidR="0009376B" w:rsidRDefault="0009376B" w:rsidP="000937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76B" w:rsidRPr="0009376B" w:rsidRDefault="0009376B" w:rsidP="000937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jmenování je seznam uchazečů.</w:t>
      </w:r>
    </w:p>
    <w:p w:rsidR="00892BF4" w:rsidRDefault="00892BF4" w:rsidP="00892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7E33">
        <w:rPr>
          <w:rFonts w:ascii="Times New Roman" w:hAnsi="Times New Roman"/>
          <w:sz w:val="24"/>
          <w:szCs w:val="24"/>
        </w:rPr>
        <w:t xml:space="preserve">                       děkan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AC1E60" w:rsidRDefault="00AC1E60" w:rsidP="00100C3E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</w:rPr>
      </w:pPr>
    </w:p>
    <w:p w:rsidR="00100C3E" w:rsidRPr="002C4116" w:rsidRDefault="00100C3E" w:rsidP="00100C3E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  <w:lang w:val="en-US"/>
        </w:rPr>
      </w:pPr>
      <w:bookmarkStart w:id="0" w:name="_GoBack"/>
      <w:bookmarkEnd w:id="0"/>
      <w:r w:rsidRPr="002C4116">
        <w:rPr>
          <w:rFonts w:ascii="Myriad Pro" w:hAnsi="Myriad Pro"/>
          <w:b/>
          <w:sz w:val="16"/>
          <w:szCs w:val="16"/>
        </w:rPr>
        <w:lastRenderedPageBreak/>
        <w:t>prof. RNDr. Jan Picek, CSc.</w:t>
      </w:r>
    </w:p>
    <w:p w:rsidR="00100C3E" w:rsidRDefault="00100C3E" w:rsidP="00100C3E">
      <w:pPr>
        <w:spacing w:after="0" w:line="240" w:lineRule="auto"/>
        <w:rPr>
          <w:rFonts w:ascii="Myriad Pro" w:hAnsi="Myriad Pro"/>
          <w:color w:val="92D050"/>
          <w:sz w:val="14"/>
          <w:lang w:val="en-US"/>
        </w:rPr>
      </w:pPr>
      <w:r>
        <w:rPr>
          <w:rFonts w:ascii="Myriad Pro" w:hAnsi="Myriad Pro"/>
          <w:color w:val="0070C0"/>
          <w:sz w:val="14"/>
          <w:lang w:val="en-US"/>
        </w:rPr>
        <w:t>|</w:t>
      </w:r>
      <w:r>
        <w:rPr>
          <w:rFonts w:ascii="Myriad Pro" w:hAnsi="Myriad Pro"/>
          <w:color w:val="595959"/>
          <w:sz w:val="14"/>
          <w:lang w:val="en-US"/>
        </w:rPr>
        <w:t xml:space="preserve"> </w:t>
      </w:r>
      <w:r>
        <w:rPr>
          <w:rFonts w:ascii="Myriad Pro" w:hAnsi="Myriad Pro"/>
          <w:color w:val="595959"/>
          <w:sz w:val="14"/>
        </w:rPr>
        <w:t>děkan</w:t>
      </w:r>
    </w:p>
    <w:p w:rsidR="00A140B6" w:rsidRDefault="00A140B6" w:rsidP="00100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2BF4" w:rsidRPr="0082682C" w:rsidRDefault="00892BF4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82C">
        <w:rPr>
          <w:rFonts w:ascii="Times New Roman" w:hAnsi="Times New Roman"/>
          <w:b/>
          <w:sz w:val="28"/>
          <w:szCs w:val="28"/>
        </w:rPr>
        <w:t xml:space="preserve">SEZNAM UCHAZEČŮ </w:t>
      </w:r>
    </w:p>
    <w:p w:rsidR="00823588" w:rsidRDefault="00892BF4" w:rsidP="00ED0562">
      <w:pPr>
        <w:spacing w:after="0"/>
        <w:jc w:val="center"/>
        <w:rPr>
          <w:rFonts w:asciiTheme="minorHAnsi" w:eastAsiaTheme="minorHAnsi" w:hAnsiTheme="minorHAnsi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výběrového řízení vyhlášeného dne </w:t>
      </w:r>
      <w:r w:rsidR="00ED0562">
        <w:rPr>
          <w:rFonts w:ascii="Times New Roman" w:hAnsi="Times New Roman"/>
          <w:b/>
          <w:sz w:val="28"/>
          <w:szCs w:val="28"/>
        </w:rPr>
        <w:t>10</w:t>
      </w:r>
      <w:r w:rsidR="00C06C96">
        <w:rPr>
          <w:rFonts w:ascii="Times New Roman" w:hAnsi="Times New Roman"/>
          <w:b/>
          <w:sz w:val="28"/>
          <w:szCs w:val="28"/>
        </w:rPr>
        <w:t xml:space="preserve">. </w:t>
      </w:r>
      <w:r w:rsidR="00ED056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201</w:t>
      </w:r>
      <w:r w:rsidR="00100C3E">
        <w:rPr>
          <w:rFonts w:ascii="Times New Roman" w:hAnsi="Times New Roman"/>
          <w:b/>
          <w:sz w:val="28"/>
          <w:szCs w:val="28"/>
        </w:rPr>
        <w:t>9</w:t>
      </w:r>
    </w:p>
    <w:p w:rsidR="00E953CE" w:rsidRDefault="00E953CE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953CE" w:rsidRDefault="00E953CE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25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453"/>
      </w:tblGrid>
      <w:tr w:rsidR="00202E88" w:rsidTr="00395C30">
        <w:trPr>
          <w:trHeight w:val="56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88" w:rsidRDefault="00202E88" w:rsidP="0039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POZICE:</w:t>
            </w:r>
          </w:p>
          <w:p w:rsidR="00202E88" w:rsidRDefault="00202E88" w:rsidP="0039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88" w:rsidRDefault="00ED0562" w:rsidP="00E745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62">
              <w:rPr>
                <w:rFonts w:ascii="Times New Roman" w:hAnsi="Times New Roman"/>
                <w:b/>
                <w:sz w:val="24"/>
                <w:szCs w:val="24"/>
              </w:rPr>
              <w:t>asistent, odborný asistent na katedru primárního vzdělávání</w:t>
            </w:r>
          </w:p>
        </w:tc>
      </w:tr>
      <w:tr w:rsidR="00202E88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B5A07" w:rsidRDefault="00910E43" w:rsidP="00ED0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="00202E88" w:rsidRPr="00D9125D">
              <w:rPr>
                <w:rFonts w:ascii="Times New Roman" w:hAnsi="Times New Roman"/>
                <w:sz w:val="28"/>
                <w:szCs w:val="28"/>
              </w:rPr>
              <w:t>UCHAZEČ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202E88" w:rsidRPr="00D9125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C3E">
              <w:rPr>
                <w:rFonts w:ascii="Times New Roman" w:hAnsi="Times New Roman"/>
                <w:sz w:val="28"/>
                <w:szCs w:val="28"/>
              </w:rPr>
              <w:t>–</w:t>
            </w:r>
            <w:r w:rsidR="00202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B14">
              <w:rPr>
                <w:rFonts w:ascii="Times New Roman" w:hAnsi="Times New Roman"/>
                <w:sz w:val="28"/>
                <w:szCs w:val="28"/>
              </w:rPr>
              <w:t>43</w:t>
            </w:r>
            <w:r w:rsidR="00ED0562">
              <w:rPr>
                <w:rFonts w:ascii="Times New Roman" w:hAnsi="Times New Roman"/>
                <w:sz w:val="28"/>
                <w:szCs w:val="28"/>
              </w:rPr>
              <w:t>6591</w:t>
            </w:r>
            <w:proofErr w:type="gramEnd"/>
          </w:p>
        </w:tc>
      </w:tr>
    </w:tbl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Pr="0082682C" w:rsidRDefault="00ED0562" w:rsidP="00ED0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82C">
        <w:rPr>
          <w:rFonts w:ascii="Times New Roman" w:hAnsi="Times New Roman"/>
          <w:b/>
          <w:sz w:val="28"/>
          <w:szCs w:val="28"/>
        </w:rPr>
        <w:t xml:space="preserve">SEZNAM UCHAZEČŮ </w:t>
      </w:r>
    </w:p>
    <w:p w:rsidR="00ED0562" w:rsidRDefault="00ED0562" w:rsidP="00ED0562">
      <w:pPr>
        <w:spacing w:after="0"/>
        <w:jc w:val="center"/>
        <w:rPr>
          <w:rFonts w:asciiTheme="minorHAnsi" w:eastAsiaTheme="minorHAnsi" w:hAnsiTheme="minorHAnsi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výběrového řízení vyhlášeného dne 10. 3. 2019</w:t>
      </w:r>
    </w:p>
    <w:p w:rsidR="00ED0562" w:rsidRDefault="00ED0562" w:rsidP="00ED0562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ED0562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p w:rsidR="00ED0562" w:rsidRDefault="00ED0562" w:rsidP="00ED0562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25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453"/>
      </w:tblGrid>
      <w:tr w:rsidR="00ED0562" w:rsidTr="00021B7C">
        <w:trPr>
          <w:trHeight w:val="56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62" w:rsidRDefault="00ED0562" w:rsidP="00021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POZICE:</w:t>
            </w:r>
          </w:p>
          <w:p w:rsidR="00ED0562" w:rsidRDefault="00ED0562" w:rsidP="00021B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62" w:rsidRDefault="00ED0562" w:rsidP="00021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62">
              <w:rPr>
                <w:rFonts w:ascii="Times New Roman" w:hAnsi="Times New Roman"/>
                <w:b/>
                <w:sz w:val="24"/>
                <w:szCs w:val="24"/>
              </w:rPr>
              <w:t>odborný asistent, docent, profesor na katedru primárního vzdělávání</w:t>
            </w:r>
          </w:p>
        </w:tc>
      </w:tr>
      <w:tr w:rsidR="00ED0562" w:rsidRPr="006B5A07" w:rsidTr="00021B7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2" w:rsidRPr="006B5A07" w:rsidRDefault="00ED0562" w:rsidP="00ED0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Pr="00D9125D">
              <w:rPr>
                <w:rFonts w:ascii="Times New Roman" w:hAnsi="Times New Roman"/>
                <w:sz w:val="28"/>
                <w:szCs w:val="28"/>
              </w:rPr>
              <w:t>UCHAZEČ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D9125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– 437780</w:t>
            </w:r>
            <w:proofErr w:type="gramEnd"/>
          </w:p>
        </w:tc>
      </w:tr>
    </w:tbl>
    <w:p w:rsidR="00ED0562" w:rsidRDefault="00ED0562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sectPr w:rsidR="00ED0562" w:rsidSect="006364CA">
      <w:headerReference w:type="default" r:id="rId8"/>
      <w:footerReference w:type="default" r:id="rId9"/>
      <w:pgSz w:w="11906" w:h="16838" w:code="9"/>
      <w:pgMar w:top="1420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65" w:rsidRPr="00D91740" w:rsidRDefault="00542E65" w:rsidP="00D91740">
      <w:r>
        <w:separator/>
      </w:r>
    </w:p>
  </w:endnote>
  <w:endnote w:type="continuationSeparator" w:id="0">
    <w:p w:rsidR="00542E65" w:rsidRPr="00D91740" w:rsidRDefault="00542E6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F013A9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E77DC3">
      <w:rPr>
        <w:color w:val="auto"/>
        <w:sz w:val="12"/>
        <w:szCs w:val="16"/>
      </w:rPr>
      <w:t>Studentská 1402/2 | 461 17 Liberec 1</w:t>
    </w:r>
    <w:r w:rsidR="003C21E8" w:rsidRPr="00E77DC3">
      <w:rPr>
        <w:color w:val="auto"/>
        <w:sz w:val="12"/>
        <w:szCs w:val="16"/>
      </w:rPr>
      <w:t xml:space="preserve"> </w:t>
    </w:r>
  </w:p>
  <w:p w:rsidR="00F013A9" w:rsidRPr="00E77DC3" w:rsidRDefault="00F013A9" w:rsidP="003C21E8">
    <w:pPr>
      <w:pStyle w:val="Default"/>
      <w:spacing w:line="360" w:lineRule="auto"/>
      <w:rPr>
        <w:color w:val="auto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E77DC3">
      <w:rPr>
        <w:color w:val="auto"/>
        <w:sz w:val="12"/>
        <w:szCs w:val="16"/>
      </w:rPr>
      <w:t xml:space="preserve">| </w:t>
    </w:r>
    <w:r w:rsidR="00E77DC3" w:rsidRPr="00E77DC3">
      <w:rPr>
        <w:color w:val="auto"/>
        <w:sz w:val="12"/>
        <w:szCs w:val="16"/>
      </w:rPr>
      <w:t>Univerzitní náměstí 1410/1</w:t>
    </w:r>
    <w:r w:rsidRPr="00E77DC3">
      <w:rPr>
        <w:color w:val="auto"/>
        <w:sz w:val="12"/>
        <w:szCs w:val="16"/>
      </w:rPr>
      <w:t xml:space="preserve"> | 46</w:t>
    </w:r>
    <w:r w:rsidR="00E77DC3" w:rsidRPr="00E77DC3">
      <w:rPr>
        <w:color w:val="auto"/>
        <w:sz w:val="12"/>
        <w:szCs w:val="16"/>
      </w:rPr>
      <w:t>1 17</w:t>
    </w:r>
    <w:r w:rsidRPr="00E77DC3">
      <w:rPr>
        <w:color w:val="auto"/>
        <w:sz w:val="12"/>
        <w:szCs w:val="16"/>
      </w:rPr>
      <w:t xml:space="preserve"> Liberec</w:t>
    </w:r>
    <w:r w:rsidR="00E77DC3" w:rsidRPr="00E77DC3">
      <w:rPr>
        <w:color w:val="auto"/>
        <w:sz w:val="12"/>
        <w:szCs w:val="16"/>
      </w:rPr>
      <w:t xml:space="preserve"> 1</w:t>
    </w:r>
  </w:p>
  <w:p w:rsidR="00F013A9" w:rsidRPr="00E77DC3" w:rsidRDefault="00F013A9" w:rsidP="00F013A9">
    <w:pPr>
      <w:pStyle w:val="Default"/>
      <w:spacing w:line="420" w:lineRule="auto"/>
      <w:rPr>
        <w:color w:val="auto"/>
      </w:rPr>
    </w:pPr>
    <w:r w:rsidRPr="00E77DC3">
      <w:rPr>
        <w:i/>
        <w:iCs/>
        <w:color w:val="auto"/>
        <w:sz w:val="11"/>
        <w:szCs w:val="9"/>
      </w:rPr>
      <w:t xml:space="preserve">tel.: +420 485 352 </w:t>
    </w:r>
    <w:r w:rsidR="006F3F4C">
      <w:rPr>
        <w:i/>
        <w:iCs/>
        <w:color w:val="auto"/>
        <w:sz w:val="11"/>
        <w:szCs w:val="9"/>
      </w:rPr>
      <w:t>8</w:t>
    </w:r>
    <w:r w:rsidRPr="00E77DC3">
      <w:rPr>
        <w:i/>
        <w:iCs/>
        <w:color w:val="auto"/>
        <w:sz w:val="11"/>
        <w:szCs w:val="9"/>
      </w:rPr>
      <w:t xml:space="preserve">15 </w:t>
    </w:r>
    <w:r w:rsidR="006F3F4C">
      <w:rPr>
        <w:i/>
        <w:iCs/>
        <w:color w:val="auto"/>
        <w:sz w:val="11"/>
        <w:szCs w:val="9"/>
      </w:rPr>
      <w:t>romana.kruskova</w:t>
    </w:r>
    <w:r w:rsidRPr="00E77DC3">
      <w:rPr>
        <w:i/>
        <w:iCs/>
        <w:color w:val="auto"/>
        <w:sz w:val="11"/>
        <w:szCs w:val="9"/>
      </w:rPr>
      <w:t xml:space="preserve">@tul.cz | </w:t>
    </w:r>
    <w:proofErr w:type="gramStart"/>
    <w:r w:rsidRPr="00E77DC3">
      <w:rPr>
        <w:i/>
        <w:iCs/>
        <w:color w:val="auto"/>
        <w:sz w:val="11"/>
        <w:szCs w:val="9"/>
      </w:rPr>
      <w:t>www</w:t>
    </w:r>
    <w:proofErr w:type="gramEnd"/>
    <w:r w:rsidRPr="00E77DC3">
      <w:rPr>
        <w:i/>
        <w:iCs/>
        <w:color w:val="auto"/>
        <w:sz w:val="11"/>
        <w:szCs w:val="9"/>
      </w:rPr>
      <w:t>.</w:t>
    </w:r>
    <w:proofErr w:type="gramStart"/>
    <w:r w:rsidRPr="00E77DC3">
      <w:rPr>
        <w:i/>
        <w:iCs/>
        <w:color w:val="auto"/>
        <w:sz w:val="11"/>
        <w:szCs w:val="9"/>
      </w:rPr>
      <w:t>fp</w:t>
    </w:r>
    <w:proofErr w:type="gramEnd"/>
    <w:r w:rsidRPr="00E77DC3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65" w:rsidRPr="00D91740" w:rsidRDefault="00542E65" w:rsidP="00D91740">
      <w:r>
        <w:separator/>
      </w:r>
    </w:p>
  </w:footnote>
  <w:footnote w:type="continuationSeparator" w:id="0">
    <w:p w:rsidR="00542E65" w:rsidRPr="00D91740" w:rsidRDefault="00542E6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6C7D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9AC495" wp14:editId="3C7460C5">
          <wp:simplePos x="0" y="0"/>
          <wp:positionH relativeFrom="column">
            <wp:posOffset>-731520</wp:posOffset>
          </wp:positionH>
          <wp:positionV relativeFrom="paragraph">
            <wp:posOffset>-882015</wp:posOffset>
          </wp:positionV>
          <wp:extent cx="7621905" cy="10788015"/>
          <wp:effectExtent l="19050" t="0" r="0" b="0"/>
          <wp:wrapNone/>
          <wp:docPr id="2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2"/>
    <w:rsid w:val="000142C9"/>
    <w:rsid w:val="00014702"/>
    <w:rsid w:val="00016D7E"/>
    <w:rsid w:val="0002342B"/>
    <w:rsid w:val="000306B7"/>
    <w:rsid w:val="00037E8B"/>
    <w:rsid w:val="00050331"/>
    <w:rsid w:val="00052EC1"/>
    <w:rsid w:val="00065936"/>
    <w:rsid w:val="00075374"/>
    <w:rsid w:val="0009376B"/>
    <w:rsid w:val="000A322A"/>
    <w:rsid w:val="000A417D"/>
    <w:rsid w:val="000B7557"/>
    <w:rsid w:val="000C73BA"/>
    <w:rsid w:val="000C7C95"/>
    <w:rsid w:val="000F1B08"/>
    <w:rsid w:val="00100C3E"/>
    <w:rsid w:val="00113620"/>
    <w:rsid w:val="00114F4A"/>
    <w:rsid w:val="00121441"/>
    <w:rsid w:val="00122F22"/>
    <w:rsid w:val="001472E5"/>
    <w:rsid w:val="00153CFC"/>
    <w:rsid w:val="001903D8"/>
    <w:rsid w:val="0019266D"/>
    <w:rsid w:val="00197647"/>
    <w:rsid w:val="001A21D5"/>
    <w:rsid w:val="001A5FEB"/>
    <w:rsid w:val="001C29D1"/>
    <w:rsid w:val="001C3CAA"/>
    <w:rsid w:val="001D0688"/>
    <w:rsid w:val="001D21B9"/>
    <w:rsid w:val="001D56BE"/>
    <w:rsid w:val="001D7F78"/>
    <w:rsid w:val="00202E88"/>
    <w:rsid w:val="00206EA4"/>
    <w:rsid w:val="00206FC8"/>
    <w:rsid w:val="00216A5F"/>
    <w:rsid w:val="00257527"/>
    <w:rsid w:val="00257573"/>
    <w:rsid w:val="00264B14"/>
    <w:rsid w:val="00265678"/>
    <w:rsid w:val="0029658E"/>
    <w:rsid w:val="002A2628"/>
    <w:rsid w:val="002B1334"/>
    <w:rsid w:val="002B6D7B"/>
    <w:rsid w:val="002C4116"/>
    <w:rsid w:val="002D16C2"/>
    <w:rsid w:val="002D1A4C"/>
    <w:rsid w:val="002D7410"/>
    <w:rsid w:val="002E1216"/>
    <w:rsid w:val="002E3B80"/>
    <w:rsid w:val="002F2D27"/>
    <w:rsid w:val="002F32BC"/>
    <w:rsid w:val="0031128F"/>
    <w:rsid w:val="003117FD"/>
    <w:rsid w:val="00314CC4"/>
    <w:rsid w:val="00321775"/>
    <w:rsid w:val="00324E71"/>
    <w:rsid w:val="0033448E"/>
    <w:rsid w:val="00334756"/>
    <w:rsid w:val="003534CF"/>
    <w:rsid w:val="00370126"/>
    <w:rsid w:val="00372720"/>
    <w:rsid w:val="00377207"/>
    <w:rsid w:val="00377755"/>
    <w:rsid w:val="003820DA"/>
    <w:rsid w:val="003833B8"/>
    <w:rsid w:val="003855A8"/>
    <w:rsid w:val="003920B2"/>
    <w:rsid w:val="00392572"/>
    <w:rsid w:val="003C21E8"/>
    <w:rsid w:val="003C2732"/>
    <w:rsid w:val="003D4251"/>
    <w:rsid w:val="003D5F75"/>
    <w:rsid w:val="003D69E8"/>
    <w:rsid w:val="003D7E5A"/>
    <w:rsid w:val="003E0F75"/>
    <w:rsid w:val="003E23D0"/>
    <w:rsid w:val="003F1811"/>
    <w:rsid w:val="003F5C1D"/>
    <w:rsid w:val="0041455E"/>
    <w:rsid w:val="00415EDC"/>
    <w:rsid w:val="004243B0"/>
    <w:rsid w:val="00430D3F"/>
    <w:rsid w:val="00433DBF"/>
    <w:rsid w:val="00453300"/>
    <w:rsid w:val="0046322F"/>
    <w:rsid w:val="00472821"/>
    <w:rsid w:val="0047294E"/>
    <w:rsid w:val="00474255"/>
    <w:rsid w:val="00477A2E"/>
    <w:rsid w:val="004932B6"/>
    <w:rsid w:val="004B0158"/>
    <w:rsid w:val="004D1D80"/>
    <w:rsid w:val="004D2CEC"/>
    <w:rsid w:val="004E002E"/>
    <w:rsid w:val="004E0F20"/>
    <w:rsid w:val="004F2057"/>
    <w:rsid w:val="0050484A"/>
    <w:rsid w:val="00507F15"/>
    <w:rsid w:val="00510FDF"/>
    <w:rsid w:val="005173B5"/>
    <w:rsid w:val="00542E65"/>
    <w:rsid w:val="0054513A"/>
    <w:rsid w:val="00547F33"/>
    <w:rsid w:val="00553AA1"/>
    <w:rsid w:val="00560F0A"/>
    <w:rsid w:val="00573DBB"/>
    <w:rsid w:val="00581D47"/>
    <w:rsid w:val="00592CDF"/>
    <w:rsid w:val="00597064"/>
    <w:rsid w:val="005973A5"/>
    <w:rsid w:val="005A1A31"/>
    <w:rsid w:val="005B30A0"/>
    <w:rsid w:val="005B457F"/>
    <w:rsid w:val="005C14E5"/>
    <w:rsid w:val="005C195F"/>
    <w:rsid w:val="005E323B"/>
    <w:rsid w:val="005E6F1D"/>
    <w:rsid w:val="005F1189"/>
    <w:rsid w:val="00601B2B"/>
    <w:rsid w:val="006119FF"/>
    <w:rsid w:val="00613B5B"/>
    <w:rsid w:val="0062547B"/>
    <w:rsid w:val="00627FB4"/>
    <w:rsid w:val="00635E47"/>
    <w:rsid w:val="006364CA"/>
    <w:rsid w:val="0064322D"/>
    <w:rsid w:val="00645560"/>
    <w:rsid w:val="00651798"/>
    <w:rsid w:val="006704C2"/>
    <w:rsid w:val="00671C07"/>
    <w:rsid w:val="00682258"/>
    <w:rsid w:val="00687DD2"/>
    <w:rsid w:val="006921DE"/>
    <w:rsid w:val="006A2B2E"/>
    <w:rsid w:val="006B2306"/>
    <w:rsid w:val="006B2690"/>
    <w:rsid w:val="006B5A07"/>
    <w:rsid w:val="006C1248"/>
    <w:rsid w:val="006F3F4C"/>
    <w:rsid w:val="007112A6"/>
    <w:rsid w:val="00727D1E"/>
    <w:rsid w:val="00736121"/>
    <w:rsid w:val="00760F45"/>
    <w:rsid w:val="00782945"/>
    <w:rsid w:val="00793F95"/>
    <w:rsid w:val="007A0C8C"/>
    <w:rsid w:val="007B2AA3"/>
    <w:rsid w:val="007C213B"/>
    <w:rsid w:val="007C6EA8"/>
    <w:rsid w:val="007D08E2"/>
    <w:rsid w:val="007E1B00"/>
    <w:rsid w:val="007E3086"/>
    <w:rsid w:val="007E3D57"/>
    <w:rsid w:val="007F55A7"/>
    <w:rsid w:val="008011BE"/>
    <w:rsid w:val="008059DE"/>
    <w:rsid w:val="0081624B"/>
    <w:rsid w:val="00823588"/>
    <w:rsid w:val="00824174"/>
    <w:rsid w:val="0082682C"/>
    <w:rsid w:val="00830E69"/>
    <w:rsid w:val="00842D58"/>
    <w:rsid w:val="00852868"/>
    <w:rsid w:val="00882058"/>
    <w:rsid w:val="00892BF4"/>
    <w:rsid w:val="008A71A9"/>
    <w:rsid w:val="008B1DF3"/>
    <w:rsid w:val="008B54B3"/>
    <w:rsid w:val="008C0752"/>
    <w:rsid w:val="008C66F6"/>
    <w:rsid w:val="008C7C74"/>
    <w:rsid w:val="008D3FA5"/>
    <w:rsid w:val="00903032"/>
    <w:rsid w:val="00910E43"/>
    <w:rsid w:val="00915ED6"/>
    <w:rsid w:val="00916670"/>
    <w:rsid w:val="00921E51"/>
    <w:rsid w:val="00922F24"/>
    <w:rsid w:val="009338CB"/>
    <w:rsid w:val="00940BBE"/>
    <w:rsid w:val="00951231"/>
    <w:rsid w:val="00953058"/>
    <w:rsid w:val="00954AF4"/>
    <w:rsid w:val="009562F4"/>
    <w:rsid w:val="00956A1A"/>
    <w:rsid w:val="00991063"/>
    <w:rsid w:val="009A5EF2"/>
    <w:rsid w:val="009B3FFE"/>
    <w:rsid w:val="009B6FDE"/>
    <w:rsid w:val="009E5571"/>
    <w:rsid w:val="00A03E2E"/>
    <w:rsid w:val="00A07E72"/>
    <w:rsid w:val="00A140B6"/>
    <w:rsid w:val="00A1575D"/>
    <w:rsid w:val="00A168E4"/>
    <w:rsid w:val="00A220A3"/>
    <w:rsid w:val="00A4298E"/>
    <w:rsid w:val="00A44597"/>
    <w:rsid w:val="00A46C7D"/>
    <w:rsid w:val="00A51007"/>
    <w:rsid w:val="00A53BA7"/>
    <w:rsid w:val="00A53EB6"/>
    <w:rsid w:val="00A713FD"/>
    <w:rsid w:val="00A7489F"/>
    <w:rsid w:val="00A83757"/>
    <w:rsid w:val="00AA2A47"/>
    <w:rsid w:val="00AB2DA1"/>
    <w:rsid w:val="00AB6EBB"/>
    <w:rsid w:val="00AC1E60"/>
    <w:rsid w:val="00AC6790"/>
    <w:rsid w:val="00AE17BB"/>
    <w:rsid w:val="00AF2FA4"/>
    <w:rsid w:val="00B019D5"/>
    <w:rsid w:val="00B07F93"/>
    <w:rsid w:val="00B1009C"/>
    <w:rsid w:val="00B11F36"/>
    <w:rsid w:val="00B121EF"/>
    <w:rsid w:val="00B22B3F"/>
    <w:rsid w:val="00B2558D"/>
    <w:rsid w:val="00B36A40"/>
    <w:rsid w:val="00B47FD7"/>
    <w:rsid w:val="00B50405"/>
    <w:rsid w:val="00B65538"/>
    <w:rsid w:val="00B82B57"/>
    <w:rsid w:val="00B94D65"/>
    <w:rsid w:val="00BB6D61"/>
    <w:rsid w:val="00BE4CE5"/>
    <w:rsid w:val="00C04729"/>
    <w:rsid w:val="00C06C96"/>
    <w:rsid w:val="00C27E33"/>
    <w:rsid w:val="00C3057B"/>
    <w:rsid w:val="00C3335D"/>
    <w:rsid w:val="00C34633"/>
    <w:rsid w:val="00C3574B"/>
    <w:rsid w:val="00C4592A"/>
    <w:rsid w:val="00C52340"/>
    <w:rsid w:val="00C61829"/>
    <w:rsid w:val="00C656F0"/>
    <w:rsid w:val="00CB430D"/>
    <w:rsid w:val="00CD5A31"/>
    <w:rsid w:val="00CD79EE"/>
    <w:rsid w:val="00CF77B6"/>
    <w:rsid w:val="00D20CD6"/>
    <w:rsid w:val="00D31441"/>
    <w:rsid w:val="00D43BE3"/>
    <w:rsid w:val="00D5429C"/>
    <w:rsid w:val="00D740E5"/>
    <w:rsid w:val="00D9125D"/>
    <w:rsid w:val="00D91740"/>
    <w:rsid w:val="00DA2F3E"/>
    <w:rsid w:val="00DA7212"/>
    <w:rsid w:val="00DB3E64"/>
    <w:rsid w:val="00DC098F"/>
    <w:rsid w:val="00DC63EA"/>
    <w:rsid w:val="00DD4A79"/>
    <w:rsid w:val="00DE0807"/>
    <w:rsid w:val="00DF3C52"/>
    <w:rsid w:val="00DF3F1D"/>
    <w:rsid w:val="00E0357F"/>
    <w:rsid w:val="00E044E7"/>
    <w:rsid w:val="00E125DD"/>
    <w:rsid w:val="00E22071"/>
    <w:rsid w:val="00E23C8F"/>
    <w:rsid w:val="00E261C2"/>
    <w:rsid w:val="00E27130"/>
    <w:rsid w:val="00E356B6"/>
    <w:rsid w:val="00E36EFC"/>
    <w:rsid w:val="00E41470"/>
    <w:rsid w:val="00E47E35"/>
    <w:rsid w:val="00E53FDF"/>
    <w:rsid w:val="00E611A8"/>
    <w:rsid w:val="00E63C1E"/>
    <w:rsid w:val="00E7458F"/>
    <w:rsid w:val="00E77DC3"/>
    <w:rsid w:val="00E953CE"/>
    <w:rsid w:val="00EA521A"/>
    <w:rsid w:val="00EB2E6E"/>
    <w:rsid w:val="00EB40DD"/>
    <w:rsid w:val="00ED0562"/>
    <w:rsid w:val="00ED2C29"/>
    <w:rsid w:val="00ED75B0"/>
    <w:rsid w:val="00EE1579"/>
    <w:rsid w:val="00EF2F2C"/>
    <w:rsid w:val="00EF3564"/>
    <w:rsid w:val="00F013A9"/>
    <w:rsid w:val="00F06EA0"/>
    <w:rsid w:val="00F120AD"/>
    <w:rsid w:val="00F15FF1"/>
    <w:rsid w:val="00F21D13"/>
    <w:rsid w:val="00F47BDF"/>
    <w:rsid w:val="00F75A27"/>
    <w:rsid w:val="00F81453"/>
    <w:rsid w:val="00F83E43"/>
    <w:rsid w:val="00F85980"/>
    <w:rsid w:val="00FA3C85"/>
    <w:rsid w:val="00FB2A8C"/>
    <w:rsid w:val="00FB4AD3"/>
    <w:rsid w:val="00FC7439"/>
    <w:rsid w:val="00FD6928"/>
    <w:rsid w:val="00FE3F51"/>
    <w:rsid w:val="00FF2D7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B2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56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2">
    <w:name w:val="Body Text 2"/>
    <w:basedOn w:val="Normln"/>
    <w:link w:val="Zkladntext2Char"/>
    <w:rsid w:val="00921E51"/>
    <w:pPr>
      <w:tabs>
        <w:tab w:val="right" w:pos="9072"/>
      </w:tabs>
      <w:spacing w:after="0" w:line="240" w:lineRule="auto"/>
      <w:ind w:right="43"/>
    </w:pPr>
    <w:rPr>
      <w:rFonts w:ascii="Times New Roman" w:eastAsia="Times New Roman" w:hAnsi="Times New Roman"/>
      <w:noProof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1E51"/>
    <w:rPr>
      <w:rFonts w:ascii="Times New Roman" w:eastAsia="Times New Roman" w:hAnsi="Times New Roman"/>
      <w:noProof/>
      <w:sz w:val="40"/>
    </w:rPr>
  </w:style>
  <w:style w:type="table" w:styleId="Mkatabulky">
    <w:name w:val="Table Grid"/>
    <w:basedOn w:val="Normlntabulka"/>
    <w:uiPriority w:val="59"/>
    <w:rsid w:val="00892B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hf-tghk-ovq?hs=122&amp;authuser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%20Sovov&#225;\Downloads\fp-hlavickovy-papir-osobni-cz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A546-DACE-4B75-BF35-4DFD9302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fp-hlavickovy-papir-osobni-cz(2)</Template>
  <TotalTime>0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2020-04-17T07:48:00Z</dcterms:created>
  <dcterms:modified xsi:type="dcterms:W3CDTF">2020-04-17T07:48:00Z</dcterms:modified>
</cp:coreProperties>
</file>