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F4C" w:rsidRPr="002C4116" w:rsidRDefault="00D31441" w:rsidP="006F3F4C">
      <w:pPr>
        <w:spacing w:after="0" w:line="240" w:lineRule="auto"/>
        <w:outlineLvl w:val="0"/>
        <w:rPr>
          <w:rFonts w:ascii="Myriad Pro" w:hAnsi="Myriad Pro"/>
          <w:b/>
          <w:sz w:val="16"/>
          <w:szCs w:val="16"/>
          <w:lang w:val="en-US"/>
        </w:rPr>
      </w:pPr>
      <w:r w:rsidRPr="002C4116">
        <w:rPr>
          <w:rFonts w:ascii="Myriad Pro" w:hAnsi="Myriad Pro"/>
          <w:b/>
          <w:sz w:val="16"/>
          <w:szCs w:val="16"/>
        </w:rPr>
        <w:t>prof</w:t>
      </w:r>
      <w:r w:rsidR="006F3F4C" w:rsidRPr="002C4116">
        <w:rPr>
          <w:rFonts w:ascii="Myriad Pro" w:hAnsi="Myriad Pro"/>
          <w:b/>
          <w:sz w:val="16"/>
          <w:szCs w:val="16"/>
        </w:rPr>
        <w:t xml:space="preserve">. RNDr. </w:t>
      </w:r>
      <w:r w:rsidRPr="002C4116">
        <w:rPr>
          <w:rFonts w:ascii="Myriad Pro" w:hAnsi="Myriad Pro"/>
          <w:b/>
          <w:sz w:val="16"/>
          <w:szCs w:val="16"/>
        </w:rPr>
        <w:t>Jan Picek</w:t>
      </w:r>
      <w:r w:rsidR="006F3F4C" w:rsidRPr="002C4116">
        <w:rPr>
          <w:rFonts w:ascii="Myriad Pro" w:hAnsi="Myriad Pro"/>
          <w:b/>
          <w:sz w:val="16"/>
          <w:szCs w:val="16"/>
        </w:rPr>
        <w:t>, CSc.</w:t>
      </w:r>
    </w:p>
    <w:p w:rsidR="006F3F4C" w:rsidRDefault="006F3F4C" w:rsidP="006F3F4C">
      <w:pPr>
        <w:spacing w:after="0" w:line="240" w:lineRule="auto"/>
        <w:rPr>
          <w:rFonts w:ascii="Myriad Pro" w:hAnsi="Myriad Pro"/>
          <w:color w:val="92D050"/>
          <w:sz w:val="14"/>
          <w:lang w:val="en-US"/>
        </w:rPr>
      </w:pPr>
      <w:r>
        <w:rPr>
          <w:rFonts w:ascii="Myriad Pro" w:hAnsi="Myriad Pro"/>
          <w:color w:val="0070C0"/>
          <w:sz w:val="14"/>
          <w:lang w:val="en-US"/>
        </w:rPr>
        <w:t>|</w:t>
      </w:r>
      <w:r>
        <w:rPr>
          <w:rFonts w:ascii="Myriad Pro" w:hAnsi="Myriad Pro"/>
          <w:color w:val="595959"/>
          <w:sz w:val="14"/>
          <w:lang w:val="en-US"/>
        </w:rPr>
        <w:t xml:space="preserve"> </w:t>
      </w:r>
      <w:r>
        <w:rPr>
          <w:rFonts w:ascii="Myriad Pro" w:hAnsi="Myriad Pro"/>
          <w:color w:val="595959"/>
          <w:sz w:val="14"/>
        </w:rPr>
        <w:t>děkan</w:t>
      </w:r>
    </w:p>
    <w:p w:rsidR="006F3F4C" w:rsidRDefault="006F3F4C" w:rsidP="006F3F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3F4C" w:rsidRDefault="006F3F4C" w:rsidP="006F3F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2BF4" w:rsidRDefault="00601B2B" w:rsidP="00601B2B">
      <w:pPr>
        <w:spacing w:after="0"/>
        <w:ind w:left="637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</w:t>
      </w:r>
      <w:proofErr w:type="spellStart"/>
      <w:r w:rsidR="00892BF4">
        <w:rPr>
          <w:rFonts w:ascii="Times New Roman" w:hAnsi="Times New Roman"/>
          <w:sz w:val="24"/>
          <w:szCs w:val="24"/>
          <w:lang w:val="en-US"/>
        </w:rPr>
        <w:t>Č.j</w:t>
      </w:r>
      <w:proofErr w:type="spellEnd"/>
      <w:r w:rsidR="00892BF4">
        <w:rPr>
          <w:rFonts w:ascii="Times New Roman" w:hAnsi="Times New Roman"/>
          <w:sz w:val="24"/>
          <w:szCs w:val="24"/>
          <w:lang w:val="en-US"/>
        </w:rPr>
        <w:t xml:space="preserve">.: </w:t>
      </w:r>
      <w:r w:rsidR="00892BF4" w:rsidRPr="00601B2B">
        <w:rPr>
          <w:rFonts w:ascii="Times New Roman" w:hAnsi="Times New Roman"/>
          <w:sz w:val="24"/>
          <w:szCs w:val="24"/>
          <w:lang w:val="en-US"/>
        </w:rPr>
        <w:t xml:space="preserve">TUL – </w:t>
      </w:r>
      <w:r w:rsidR="00507F15">
        <w:rPr>
          <w:rFonts w:ascii="Times New Roman" w:hAnsi="Times New Roman"/>
          <w:sz w:val="24"/>
          <w:szCs w:val="24"/>
          <w:lang w:val="en-US"/>
        </w:rPr>
        <w:t>20</w:t>
      </w:r>
      <w:r w:rsidR="00892BF4" w:rsidRPr="00601B2B">
        <w:rPr>
          <w:rFonts w:ascii="Times New Roman" w:hAnsi="Times New Roman"/>
          <w:sz w:val="24"/>
          <w:szCs w:val="24"/>
          <w:lang w:val="en-US"/>
        </w:rPr>
        <w:t>/5815/</w:t>
      </w:r>
      <w:r w:rsidR="00CA5777">
        <w:rPr>
          <w:rFonts w:ascii="Times New Roman" w:hAnsi="Times New Roman"/>
          <w:sz w:val="24"/>
          <w:szCs w:val="24"/>
          <w:lang w:val="en-US"/>
        </w:rPr>
        <w:t>0</w:t>
      </w:r>
      <w:r w:rsidR="00517B00">
        <w:rPr>
          <w:rFonts w:ascii="Times New Roman" w:hAnsi="Times New Roman"/>
          <w:sz w:val="24"/>
          <w:szCs w:val="24"/>
          <w:lang w:val="en-US"/>
        </w:rPr>
        <w:t>2836</w:t>
      </w:r>
      <w:r w:rsidR="00556E45">
        <w:rPr>
          <w:rFonts w:ascii="Times New Roman" w:hAnsi="Times New Roman"/>
          <w:sz w:val="24"/>
          <w:szCs w:val="24"/>
          <w:lang w:val="en-US"/>
        </w:rPr>
        <w:t>7</w:t>
      </w:r>
    </w:p>
    <w:p w:rsidR="00892BF4" w:rsidRDefault="00892BF4" w:rsidP="00601B2B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601B2B">
        <w:rPr>
          <w:rFonts w:ascii="Times New Roman" w:hAnsi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/>
          <w:sz w:val="24"/>
          <w:szCs w:val="24"/>
          <w:lang w:val="en-US"/>
        </w:rPr>
        <w:t>Datum</w:t>
      </w:r>
      <w:r w:rsidR="00601B2B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517B00">
        <w:rPr>
          <w:rFonts w:ascii="Times New Roman" w:hAnsi="Times New Roman"/>
          <w:sz w:val="24"/>
          <w:szCs w:val="24"/>
          <w:lang w:val="en-US"/>
        </w:rPr>
        <w:t>19</w:t>
      </w:r>
      <w:r w:rsidR="00264B14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517B00">
        <w:rPr>
          <w:rFonts w:ascii="Times New Roman" w:hAnsi="Times New Roman"/>
          <w:sz w:val="24"/>
          <w:szCs w:val="24"/>
          <w:lang w:val="en-US"/>
        </w:rPr>
        <w:t>8</w:t>
      </w:r>
      <w:r w:rsidR="00601B2B">
        <w:rPr>
          <w:rFonts w:ascii="Times New Roman" w:hAnsi="Times New Roman"/>
          <w:sz w:val="24"/>
          <w:szCs w:val="24"/>
          <w:lang w:val="en-US"/>
        </w:rPr>
        <w:t>. 20</w:t>
      </w:r>
      <w:r w:rsidR="00507F15">
        <w:rPr>
          <w:rFonts w:ascii="Times New Roman" w:hAnsi="Times New Roman"/>
          <w:sz w:val="24"/>
          <w:szCs w:val="24"/>
          <w:lang w:val="en-US"/>
        </w:rPr>
        <w:t>20</w:t>
      </w:r>
    </w:p>
    <w:p w:rsidR="00892BF4" w:rsidRDefault="00892BF4" w:rsidP="00892BF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92BF4" w:rsidRDefault="00892BF4" w:rsidP="00892BF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JMENOVÁNÍ VÝBĚROVÉ KOMISE</w:t>
      </w:r>
    </w:p>
    <w:p w:rsidR="00892BF4" w:rsidRDefault="00892BF4" w:rsidP="00892B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účelem obsazení míst na základě výběrového řízení akademických pracovníků a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dalších zaměstnanců Technické univerzity v Liberci</w:t>
      </w:r>
    </w:p>
    <w:p w:rsidR="00892BF4" w:rsidRDefault="00892BF4" w:rsidP="00892B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 rámci výběrového řízení, které jsem vyhlásil dne </w:t>
      </w:r>
      <w:r w:rsidR="00517B00">
        <w:rPr>
          <w:rFonts w:ascii="Times New Roman" w:hAnsi="Times New Roman"/>
          <w:b/>
          <w:sz w:val="24"/>
          <w:szCs w:val="24"/>
        </w:rPr>
        <w:t>1</w:t>
      </w:r>
      <w:r w:rsidR="00556E45">
        <w:rPr>
          <w:rFonts w:ascii="Times New Roman" w:hAnsi="Times New Roman"/>
          <w:b/>
          <w:sz w:val="24"/>
          <w:szCs w:val="24"/>
        </w:rPr>
        <w:t>3</w:t>
      </w:r>
      <w:r w:rsidR="00507F15">
        <w:rPr>
          <w:rFonts w:ascii="Times New Roman" w:hAnsi="Times New Roman"/>
          <w:b/>
          <w:sz w:val="24"/>
          <w:szCs w:val="24"/>
        </w:rPr>
        <w:t>.</w:t>
      </w:r>
      <w:r w:rsidR="0046322F">
        <w:rPr>
          <w:rFonts w:ascii="Times New Roman" w:hAnsi="Times New Roman"/>
          <w:b/>
          <w:sz w:val="24"/>
          <w:szCs w:val="24"/>
        </w:rPr>
        <w:t xml:space="preserve"> </w:t>
      </w:r>
      <w:r w:rsidR="00517B00">
        <w:rPr>
          <w:rFonts w:ascii="Times New Roman" w:hAnsi="Times New Roman"/>
          <w:b/>
          <w:sz w:val="24"/>
          <w:szCs w:val="24"/>
        </w:rPr>
        <w:t>7</w:t>
      </w:r>
      <w:r w:rsidR="0046322F" w:rsidRPr="0046322F">
        <w:rPr>
          <w:rFonts w:ascii="Times New Roman" w:hAnsi="Times New Roman"/>
          <w:b/>
          <w:sz w:val="24"/>
          <w:szCs w:val="24"/>
        </w:rPr>
        <w:t>.</w:t>
      </w:r>
      <w:r w:rsidR="0046322F">
        <w:rPr>
          <w:rFonts w:ascii="Times New Roman" w:hAnsi="Times New Roman"/>
          <w:b/>
          <w:sz w:val="24"/>
          <w:szCs w:val="24"/>
        </w:rPr>
        <w:t xml:space="preserve"> </w:t>
      </w:r>
      <w:r w:rsidR="0046322F" w:rsidRPr="0046322F">
        <w:rPr>
          <w:rFonts w:ascii="Times New Roman" w:hAnsi="Times New Roman"/>
          <w:b/>
          <w:sz w:val="24"/>
          <w:szCs w:val="24"/>
        </w:rPr>
        <w:t>20</w:t>
      </w:r>
      <w:r w:rsidR="00E30F6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92BF4" w:rsidRDefault="00892BF4" w:rsidP="00892BF4">
      <w:pPr>
        <w:spacing w:after="0"/>
        <w:rPr>
          <w:rFonts w:ascii="Times New Roman" w:hAnsi="Times New Roman"/>
          <w:sz w:val="24"/>
          <w:szCs w:val="24"/>
        </w:rPr>
      </w:pPr>
    </w:p>
    <w:p w:rsidR="00892BF4" w:rsidRDefault="00892BF4" w:rsidP="00892BF4">
      <w:pPr>
        <w:spacing w:after="0"/>
        <w:rPr>
          <w:rFonts w:ascii="Times New Roman" w:hAnsi="Times New Roman"/>
          <w:sz w:val="24"/>
          <w:szCs w:val="24"/>
        </w:rPr>
      </w:pPr>
    </w:p>
    <w:p w:rsidR="00892BF4" w:rsidRDefault="00892BF4" w:rsidP="00892B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 smyslu části osmé, článku </w:t>
      </w:r>
      <w:r w:rsidR="001D21B9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, odst. (4) Statutu Technické univerzity v Liberci a článku 2, odst. (6) Řádu výběrového řízení pro obsazování míst akademických pracovníků a dalších zaměstnanců Technické univerzity v Liberci </w:t>
      </w:r>
    </w:p>
    <w:p w:rsidR="00892BF4" w:rsidRDefault="00892BF4" w:rsidP="00892B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jmenuji </w:t>
      </w:r>
    </w:p>
    <w:p w:rsidR="00892BF4" w:rsidRDefault="00892BF4" w:rsidP="00892BF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výběrovou komisi ve složení:</w:t>
      </w:r>
    </w:p>
    <w:p w:rsidR="00892BF4" w:rsidRDefault="00892BF4" w:rsidP="00892B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5"/>
        <w:gridCol w:w="7563"/>
      </w:tblGrid>
      <w:tr w:rsidR="00892BF4" w:rsidTr="00892BF4">
        <w:trPr>
          <w:trHeight w:val="567"/>
        </w:trPr>
        <w:tc>
          <w:tcPr>
            <w:tcW w:w="2075" w:type="dxa"/>
            <w:vAlign w:val="center"/>
            <w:hideMark/>
          </w:tcPr>
          <w:p w:rsidR="00892BF4" w:rsidRDefault="009512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892BF4">
              <w:rPr>
                <w:rFonts w:ascii="Times New Roman" w:hAnsi="Times New Roman"/>
                <w:b/>
                <w:sz w:val="24"/>
                <w:szCs w:val="24"/>
              </w:rPr>
              <w:t>ředseda komise:</w:t>
            </w:r>
          </w:p>
        </w:tc>
        <w:tc>
          <w:tcPr>
            <w:tcW w:w="7563" w:type="dxa"/>
            <w:vAlign w:val="center"/>
            <w:hideMark/>
          </w:tcPr>
          <w:p w:rsidR="00892BF4" w:rsidRPr="00B50405" w:rsidRDefault="00556E45" w:rsidP="00507F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E45">
              <w:rPr>
                <w:rFonts w:ascii="Times New Roman" w:hAnsi="Times New Roman"/>
                <w:sz w:val="24"/>
                <w:szCs w:val="24"/>
              </w:rPr>
              <w:t>doc. PaedDr. Aleš Suchomel, Ph.D.</w:t>
            </w:r>
          </w:p>
        </w:tc>
      </w:tr>
      <w:tr w:rsidR="00892BF4" w:rsidTr="00892BF4">
        <w:trPr>
          <w:trHeight w:val="567"/>
        </w:trPr>
        <w:tc>
          <w:tcPr>
            <w:tcW w:w="2075" w:type="dxa"/>
            <w:vAlign w:val="center"/>
            <w:hideMark/>
          </w:tcPr>
          <w:p w:rsidR="00892BF4" w:rsidRDefault="009512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č</w:t>
            </w:r>
            <w:r w:rsidR="00892BF4">
              <w:rPr>
                <w:rFonts w:ascii="Times New Roman" w:hAnsi="Times New Roman"/>
                <w:b/>
                <w:sz w:val="24"/>
                <w:szCs w:val="24"/>
              </w:rPr>
              <w:t>len komise:</w:t>
            </w:r>
          </w:p>
        </w:tc>
        <w:tc>
          <w:tcPr>
            <w:tcW w:w="7563" w:type="dxa"/>
            <w:vAlign w:val="center"/>
            <w:hideMark/>
          </w:tcPr>
          <w:p w:rsidR="00892BF4" w:rsidRPr="00B50405" w:rsidRDefault="00556E45" w:rsidP="004533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E45">
              <w:rPr>
                <w:rFonts w:ascii="Times New Roman" w:hAnsi="Times New Roman"/>
                <w:sz w:val="24"/>
                <w:szCs w:val="24"/>
              </w:rPr>
              <w:t xml:space="preserve">doc. PhDr. Tomáš </w:t>
            </w:r>
            <w:proofErr w:type="spellStart"/>
            <w:r w:rsidRPr="00556E45">
              <w:rPr>
                <w:rFonts w:ascii="Times New Roman" w:hAnsi="Times New Roman"/>
                <w:sz w:val="24"/>
                <w:szCs w:val="24"/>
              </w:rPr>
              <w:t>Kasper</w:t>
            </w:r>
            <w:proofErr w:type="spellEnd"/>
            <w:r w:rsidRPr="00556E45">
              <w:rPr>
                <w:rFonts w:ascii="Times New Roman" w:hAnsi="Times New Roman"/>
                <w:sz w:val="24"/>
                <w:szCs w:val="24"/>
              </w:rPr>
              <w:t>, Ph.D.</w:t>
            </w:r>
          </w:p>
        </w:tc>
      </w:tr>
      <w:tr w:rsidR="00892BF4" w:rsidRPr="001D21B9" w:rsidTr="003D5F75">
        <w:trPr>
          <w:trHeight w:val="567"/>
        </w:trPr>
        <w:tc>
          <w:tcPr>
            <w:tcW w:w="2075" w:type="dxa"/>
            <w:vAlign w:val="center"/>
            <w:hideMark/>
          </w:tcPr>
          <w:p w:rsidR="00892BF4" w:rsidRPr="001D21B9" w:rsidRDefault="009512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č</w:t>
            </w:r>
            <w:r w:rsidR="00892BF4" w:rsidRPr="001D21B9">
              <w:rPr>
                <w:rFonts w:ascii="Times New Roman" w:hAnsi="Times New Roman"/>
                <w:b/>
                <w:sz w:val="24"/>
                <w:szCs w:val="24"/>
              </w:rPr>
              <w:t>len komise:</w:t>
            </w:r>
          </w:p>
        </w:tc>
        <w:tc>
          <w:tcPr>
            <w:tcW w:w="7563" w:type="dxa"/>
            <w:vAlign w:val="center"/>
          </w:tcPr>
          <w:p w:rsidR="00892BF4" w:rsidRPr="001D21B9" w:rsidRDefault="00556E45" w:rsidP="00D145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E45">
              <w:rPr>
                <w:rFonts w:ascii="Times New Roman" w:hAnsi="Times New Roman"/>
                <w:sz w:val="24"/>
                <w:szCs w:val="24"/>
              </w:rPr>
              <w:t>doc. PhDr. David Václavík, Ph.D.</w:t>
            </w:r>
          </w:p>
        </w:tc>
      </w:tr>
      <w:tr w:rsidR="00DD4A79" w:rsidRPr="00B50405" w:rsidTr="002B1334">
        <w:trPr>
          <w:trHeight w:val="567"/>
        </w:trPr>
        <w:tc>
          <w:tcPr>
            <w:tcW w:w="2075" w:type="dxa"/>
            <w:vAlign w:val="center"/>
          </w:tcPr>
          <w:p w:rsidR="00DD4A79" w:rsidRDefault="00DD4A79" w:rsidP="00691E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3" w:type="dxa"/>
            <w:vAlign w:val="center"/>
          </w:tcPr>
          <w:p w:rsidR="00DD4A79" w:rsidRPr="00B50405" w:rsidRDefault="00DD4A79" w:rsidP="00691E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A79" w:rsidRPr="0046322F" w:rsidTr="00453300">
        <w:trPr>
          <w:trHeight w:val="567"/>
        </w:trPr>
        <w:tc>
          <w:tcPr>
            <w:tcW w:w="2075" w:type="dxa"/>
            <w:vAlign w:val="center"/>
          </w:tcPr>
          <w:p w:rsidR="00453300" w:rsidRDefault="00453300" w:rsidP="00691E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3" w:type="dxa"/>
            <w:vAlign w:val="center"/>
          </w:tcPr>
          <w:p w:rsidR="00DD4A79" w:rsidRPr="0046322F" w:rsidRDefault="00DD4A79" w:rsidP="00691E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3C8F" w:rsidRPr="001D21B9" w:rsidRDefault="00E23C8F" w:rsidP="00892BF4">
      <w:pPr>
        <w:spacing w:after="0"/>
        <w:rPr>
          <w:rFonts w:ascii="Times New Roman" w:hAnsi="Times New Roman"/>
          <w:sz w:val="24"/>
          <w:szCs w:val="24"/>
        </w:rPr>
      </w:pPr>
    </w:p>
    <w:p w:rsidR="00453300" w:rsidRDefault="00892BF4" w:rsidP="00892B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účelem obsazení míst</w:t>
      </w:r>
      <w:r w:rsidR="00453300">
        <w:rPr>
          <w:rFonts w:ascii="Times New Roman" w:hAnsi="Times New Roman"/>
          <w:sz w:val="24"/>
          <w:szCs w:val="24"/>
        </w:rPr>
        <w:t>:</w:t>
      </w:r>
    </w:p>
    <w:p w:rsidR="0046322F" w:rsidRDefault="00556E45" w:rsidP="00892B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odborný </w:t>
      </w:r>
      <w:r w:rsidR="00517B00">
        <w:rPr>
          <w:rFonts w:ascii="Times New Roman" w:hAnsi="Times New Roman"/>
          <w:sz w:val="24"/>
          <w:szCs w:val="24"/>
        </w:rPr>
        <w:t xml:space="preserve">asistent na katedru </w:t>
      </w:r>
      <w:r>
        <w:rPr>
          <w:rFonts w:ascii="Times New Roman" w:hAnsi="Times New Roman"/>
          <w:sz w:val="24"/>
          <w:szCs w:val="24"/>
        </w:rPr>
        <w:t>filosofie</w:t>
      </w:r>
      <w:r w:rsidR="00A73A94">
        <w:rPr>
          <w:rFonts w:ascii="Times New Roman" w:hAnsi="Times New Roman"/>
          <w:sz w:val="24"/>
          <w:szCs w:val="24"/>
        </w:rPr>
        <w:t>.</w:t>
      </w:r>
    </w:p>
    <w:p w:rsidR="00C06C96" w:rsidRDefault="00C06C96" w:rsidP="00892B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A11" w:rsidRDefault="004D6A11" w:rsidP="004D6A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Jednání výběrové komise se koná dne </w:t>
      </w:r>
      <w:r w:rsidR="00556E45">
        <w:rPr>
          <w:rFonts w:ascii="Times New Roman" w:hAnsi="Times New Roman"/>
          <w:color w:val="000000" w:themeColor="text1"/>
          <w:sz w:val="24"/>
          <w:szCs w:val="24"/>
        </w:rPr>
        <w:t>31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17B00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CA5777">
        <w:rPr>
          <w:rFonts w:ascii="Times New Roman" w:hAnsi="Times New Roman"/>
          <w:color w:val="000000" w:themeColor="text1"/>
          <w:sz w:val="24"/>
          <w:szCs w:val="24"/>
        </w:rPr>
        <w:t>. 2020</w:t>
      </w:r>
      <w:r>
        <w:rPr>
          <w:rFonts w:ascii="Times New Roman" w:hAnsi="Times New Roman"/>
          <w:sz w:val="24"/>
          <w:szCs w:val="24"/>
        </w:rPr>
        <w:t xml:space="preserve"> </w:t>
      </w:r>
      <w:r w:rsidR="00517B00">
        <w:rPr>
          <w:rFonts w:ascii="Times New Roman" w:hAnsi="Times New Roman"/>
          <w:sz w:val="24"/>
          <w:szCs w:val="24"/>
        </w:rPr>
        <w:t xml:space="preserve">od </w:t>
      </w:r>
      <w:r w:rsidR="00556E45">
        <w:rPr>
          <w:rFonts w:ascii="Times New Roman" w:hAnsi="Times New Roman"/>
          <w:sz w:val="24"/>
          <w:szCs w:val="24"/>
        </w:rPr>
        <w:t>9</w:t>
      </w:r>
      <w:r w:rsidR="00517B00">
        <w:rPr>
          <w:rFonts w:ascii="Times New Roman" w:hAnsi="Times New Roman"/>
          <w:sz w:val="24"/>
          <w:szCs w:val="24"/>
        </w:rPr>
        <w:t xml:space="preserve"> hodin </w:t>
      </w:r>
      <w:r>
        <w:rPr>
          <w:rFonts w:ascii="Times New Roman" w:hAnsi="Times New Roman"/>
          <w:sz w:val="24"/>
          <w:szCs w:val="24"/>
        </w:rPr>
        <w:t xml:space="preserve">v místnosti děkana, 4. patro, budova G, Univerzitní náměstí 1410/1, Fakulty přírodovědně-humanitní a pedagogické Technické univerzity v Liberci. </w:t>
      </w:r>
    </w:p>
    <w:p w:rsidR="00D145B1" w:rsidRDefault="00D145B1" w:rsidP="00D145B1">
      <w:pPr>
        <w:jc w:val="both"/>
        <w:rPr>
          <w:rFonts w:ascii="Times New Roman" w:hAnsi="Times New Roman"/>
          <w:sz w:val="24"/>
          <w:szCs w:val="24"/>
        </w:rPr>
      </w:pPr>
    </w:p>
    <w:p w:rsidR="00D145B1" w:rsidRPr="00D145B1" w:rsidRDefault="00D145B1" w:rsidP="00D145B1">
      <w:pPr>
        <w:jc w:val="both"/>
        <w:rPr>
          <w:rFonts w:ascii="Times New Roman" w:hAnsi="Times New Roman"/>
          <w:sz w:val="24"/>
          <w:szCs w:val="24"/>
        </w:rPr>
      </w:pPr>
    </w:p>
    <w:p w:rsidR="00892BF4" w:rsidRDefault="00892BF4" w:rsidP="00892B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Přílohou jmenování je seznam uchazečů.</w:t>
      </w:r>
    </w:p>
    <w:p w:rsidR="00892BF4" w:rsidRDefault="00892BF4" w:rsidP="00892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BF4" w:rsidRDefault="00892BF4" w:rsidP="00892BF4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892BF4" w:rsidRDefault="00892BF4" w:rsidP="00892BF4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27E33">
        <w:rPr>
          <w:rFonts w:ascii="Times New Roman" w:hAnsi="Times New Roman"/>
          <w:sz w:val="24"/>
          <w:szCs w:val="24"/>
        </w:rPr>
        <w:t xml:space="preserve">                       děkan</w:t>
      </w:r>
    </w:p>
    <w:p w:rsidR="00892BF4" w:rsidRDefault="00892BF4" w:rsidP="00892BF4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601B2B" w:rsidRDefault="00601B2B" w:rsidP="00CA5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C3E" w:rsidRPr="002C4116" w:rsidRDefault="00100C3E" w:rsidP="00100C3E">
      <w:pPr>
        <w:spacing w:after="0" w:line="240" w:lineRule="auto"/>
        <w:outlineLvl w:val="0"/>
        <w:rPr>
          <w:rFonts w:ascii="Myriad Pro" w:hAnsi="Myriad Pro"/>
          <w:b/>
          <w:sz w:val="16"/>
          <w:szCs w:val="16"/>
          <w:lang w:val="en-US"/>
        </w:rPr>
      </w:pPr>
      <w:r w:rsidRPr="002C4116">
        <w:rPr>
          <w:rFonts w:ascii="Myriad Pro" w:hAnsi="Myriad Pro"/>
          <w:b/>
          <w:sz w:val="16"/>
          <w:szCs w:val="16"/>
        </w:rPr>
        <w:lastRenderedPageBreak/>
        <w:t>prof. RNDr. Jan Picek, CSc.</w:t>
      </w:r>
    </w:p>
    <w:p w:rsidR="00100C3E" w:rsidRDefault="00100C3E" w:rsidP="00100C3E">
      <w:pPr>
        <w:spacing w:after="0" w:line="240" w:lineRule="auto"/>
        <w:rPr>
          <w:rFonts w:ascii="Myriad Pro" w:hAnsi="Myriad Pro"/>
          <w:color w:val="92D050"/>
          <w:sz w:val="14"/>
          <w:lang w:val="en-US"/>
        </w:rPr>
      </w:pPr>
      <w:r>
        <w:rPr>
          <w:rFonts w:ascii="Myriad Pro" w:hAnsi="Myriad Pro"/>
          <w:color w:val="0070C0"/>
          <w:sz w:val="14"/>
          <w:lang w:val="en-US"/>
        </w:rPr>
        <w:t>|</w:t>
      </w:r>
      <w:r>
        <w:rPr>
          <w:rFonts w:ascii="Myriad Pro" w:hAnsi="Myriad Pro"/>
          <w:color w:val="595959"/>
          <w:sz w:val="14"/>
          <w:lang w:val="en-US"/>
        </w:rPr>
        <w:t xml:space="preserve"> </w:t>
      </w:r>
      <w:r>
        <w:rPr>
          <w:rFonts w:ascii="Myriad Pro" w:hAnsi="Myriad Pro"/>
          <w:color w:val="595959"/>
          <w:sz w:val="14"/>
        </w:rPr>
        <w:t>děkan</w:t>
      </w:r>
    </w:p>
    <w:p w:rsidR="00A140B6" w:rsidRDefault="00A140B6" w:rsidP="00100C3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140B6" w:rsidRDefault="00A140B6" w:rsidP="00892B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40B6" w:rsidRDefault="00A140B6" w:rsidP="00892B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7B00" w:rsidRDefault="00517B00" w:rsidP="00892B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40B6" w:rsidRDefault="00A140B6" w:rsidP="00892B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2BF4" w:rsidRPr="0082682C" w:rsidRDefault="00892BF4" w:rsidP="00892B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682C">
        <w:rPr>
          <w:rFonts w:ascii="Times New Roman" w:hAnsi="Times New Roman"/>
          <w:b/>
          <w:sz w:val="28"/>
          <w:szCs w:val="28"/>
        </w:rPr>
        <w:t xml:space="preserve">SEZNAM UCHAZEČŮ </w:t>
      </w:r>
    </w:p>
    <w:p w:rsidR="00892BF4" w:rsidRDefault="00892BF4" w:rsidP="00892B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výběrového řízení vyhlášeného dne </w:t>
      </w:r>
      <w:r w:rsidR="00517B00">
        <w:rPr>
          <w:rFonts w:ascii="Times New Roman" w:hAnsi="Times New Roman"/>
          <w:b/>
          <w:sz w:val="28"/>
          <w:szCs w:val="28"/>
        </w:rPr>
        <w:t>1</w:t>
      </w:r>
      <w:r w:rsidR="00556E45">
        <w:rPr>
          <w:rFonts w:ascii="Times New Roman" w:hAnsi="Times New Roman"/>
          <w:b/>
          <w:sz w:val="28"/>
          <w:szCs w:val="28"/>
        </w:rPr>
        <w:t>3</w:t>
      </w:r>
      <w:r w:rsidR="00C06C96">
        <w:rPr>
          <w:rFonts w:ascii="Times New Roman" w:hAnsi="Times New Roman"/>
          <w:b/>
          <w:sz w:val="28"/>
          <w:szCs w:val="28"/>
        </w:rPr>
        <w:t xml:space="preserve">. </w:t>
      </w:r>
      <w:r w:rsidR="00517B00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 20</w:t>
      </w:r>
      <w:r w:rsidR="00EF1728">
        <w:rPr>
          <w:rFonts w:ascii="Times New Roman" w:hAnsi="Times New Roman"/>
          <w:b/>
          <w:sz w:val="28"/>
          <w:szCs w:val="28"/>
        </w:rPr>
        <w:t>20</w:t>
      </w:r>
    </w:p>
    <w:p w:rsidR="006B5A07" w:rsidRDefault="006B5A07" w:rsidP="00892B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7B00" w:rsidRDefault="00517B00" w:rsidP="00892B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45B1" w:rsidRDefault="00D145B1" w:rsidP="00892B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C4116" w:rsidRDefault="002C4116" w:rsidP="00823588">
      <w:pPr>
        <w:spacing w:after="0" w:line="240" w:lineRule="atLeast"/>
        <w:jc w:val="both"/>
        <w:rPr>
          <w:rFonts w:asciiTheme="minorHAnsi" w:eastAsiaTheme="minorHAnsi" w:hAnsiTheme="minorHAnsi"/>
          <w:sz w:val="16"/>
          <w:szCs w:val="16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25"/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7453"/>
      </w:tblGrid>
      <w:tr w:rsidR="00202E88" w:rsidTr="00395C30">
        <w:trPr>
          <w:trHeight w:val="567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88" w:rsidRDefault="00202E88" w:rsidP="00395C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POZICE:</w:t>
            </w:r>
          </w:p>
          <w:p w:rsidR="00202E88" w:rsidRDefault="00202E88" w:rsidP="00395C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88" w:rsidRDefault="00556E45" w:rsidP="00E745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E45">
              <w:rPr>
                <w:rFonts w:ascii="Times New Roman" w:hAnsi="Times New Roman"/>
                <w:b/>
                <w:sz w:val="24"/>
                <w:szCs w:val="24"/>
              </w:rPr>
              <w:t>odborn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ý asistent na katedru filosofie</w:t>
            </w:r>
          </w:p>
        </w:tc>
      </w:tr>
      <w:tr w:rsidR="00202E88" w:rsidRPr="006B5A07" w:rsidTr="00395C30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88" w:rsidRPr="006B5A07" w:rsidRDefault="00107F8D" w:rsidP="00556E45">
            <w:pPr>
              <w:rPr>
                <w:rFonts w:ascii="Times New Roman" w:hAnsi="Times New Roman"/>
                <w:sz w:val="28"/>
                <w:szCs w:val="28"/>
              </w:rPr>
            </w:pPr>
            <w:r w:rsidRPr="00107F8D">
              <w:rPr>
                <w:rFonts w:ascii="Times New Roman" w:hAnsi="Times New Roman"/>
                <w:sz w:val="28"/>
                <w:szCs w:val="28"/>
              </w:rPr>
              <w:t xml:space="preserve">ČÍSLO </w:t>
            </w:r>
            <w:proofErr w:type="gramStart"/>
            <w:r w:rsidRPr="00107F8D">
              <w:rPr>
                <w:rFonts w:ascii="Times New Roman" w:hAnsi="Times New Roman"/>
                <w:sz w:val="28"/>
                <w:szCs w:val="28"/>
              </w:rPr>
              <w:t xml:space="preserve">UCHAZEČE –– </w:t>
            </w:r>
            <w:r w:rsidR="00556E45">
              <w:rPr>
                <w:rFonts w:ascii="Times New Roman" w:hAnsi="Times New Roman"/>
                <w:sz w:val="28"/>
                <w:szCs w:val="28"/>
              </w:rPr>
              <w:t>449184</w:t>
            </w:r>
            <w:proofErr w:type="gramEnd"/>
          </w:p>
        </w:tc>
      </w:tr>
      <w:tr w:rsidR="00556E45" w:rsidRPr="006B5A07" w:rsidTr="00395C30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45" w:rsidRPr="00107F8D" w:rsidRDefault="00556E45" w:rsidP="00556E45">
            <w:pPr>
              <w:rPr>
                <w:rFonts w:ascii="Times New Roman" w:hAnsi="Times New Roman"/>
                <w:sz w:val="28"/>
                <w:szCs w:val="28"/>
              </w:rPr>
            </w:pPr>
            <w:r w:rsidRPr="00556E45">
              <w:rPr>
                <w:rFonts w:ascii="Times New Roman" w:hAnsi="Times New Roman"/>
                <w:sz w:val="28"/>
                <w:szCs w:val="28"/>
              </w:rPr>
              <w:t xml:space="preserve">ČÍSLO </w:t>
            </w:r>
            <w:proofErr w:type="gramStart"/>
            <w:r w:rsidRPr="00556E45">
              <w:rPr>
                <w:rFonts w:ascii="Times New Roman" w:hAnsi="Times New Roman"/>
                <w:sz w:val="28"/>
                <w:szCs w:val="28"/>
              </w:rPr>
              <w:t>UCHAZEČE –– 449</w:t>
            </w:r>
            <w:r>
              <w:rPr>
                <w:rFonts w:ascii="Times New Roman" w:hAnsi="Times New Roman"/>
                <w:sz w:val="28"/>
                <w:szCs w:val="28"/>
              </w:rPr>
              <w:t>847</w:t>
            </w:r>
            <w:proofErr w:type="gramEnd"/>
          </w:p>
        </w:tc>
      </w:tr>
      <w:tr w:rsidR="00556E45" w:rsidRPr="006B5A07" w:rsidTr="00395C30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45" w:rsidRPr="00556E45" w:rsidRDefault="00556E45" w:rsidP="00556E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ČÍSLO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UCHAZEČE –– 451346</w:t>
            </w:r>
            <w:proofErr w:type="gramEnd"/>
          </w:p>
        </w:tc>
      </w:tr>
      <w:tr w:rsidR="00556E45" w:rsidRPr="006B5A07" w:rsidTr="00395C30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45" w:rsidRPr="00556E45" w:rsidRDefault="00556E45" w:rsidP="00556E45">
            <w:pPr>
              <w:rPr>
                <w:rFonts w:ascii="Times New Roman" w:hAnsi="Times New Roman"/>
                <w:sz w:val="28"/>
                <w:szCs w:val="28"/>
              </w:rPr>
            </w:pPr>
            <w:r w:rsidRPr="00556E45">
              <w:rPr>
                <w:rFonts w:ascii="Times New Roman" w:hAnsi="Times New Roman"/>
                <w:sz w:val="28"/>
                <w:szCs w:val="28"/>
              </w:rPr>
              <w:t xml:space="preserve">ČÍSLO </w:t>
            </w:r>
            <w:proofErr w:type="gramStart"/>
            <w:r w:rsidRPr="00556E45">
              <w:rPr>
                <w:rFonts w:ascii="Times New Roman" w:hAnsi="Times New Roman"/>
                <w:sz w:val="28"/>
                <w:szCs w:val="28"/>
              </w:rPr>
              <w:t>UCHAZEČE –– 4</w:t>
            </w:r>
            <w:r>
              <w:rPr>
                <w:rFonts w:ascii="Times New Roman" w:hAnsi="Times New Roman"/>
                <w:sz w:val="28"/>
                <w:szCs w:val="28"/>
              </w:rPr>
              <w:t>51459</w:t>
            </w:r>
            <w:proofErr w:type="gramEnd"/>
          </w:p>
        </w:tc>
      </w:tr>
      <w:tr w:rsidR="00556E45" w:rsidRPr="006B5A07" w:rsidTr="00395C30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45" w:rsidRPr="00556E45" w:rsidRDefault="00556E45" w:rsidP="00556E45">
            <w:pPr>
              <w:rPr>
                <w:rFonts w:ascii="Times New Roman" w:hAnsi="Times New Roman"/>
                <w:sz w:val="28"/>
                <w:szCs w:val="28"/>
              </w:rPr>
            </w:pPr>
            <w:r w:rsidRPr="00556E45">
              <w:rPr>
                <w:rFonts w:ascii="Times New Roman" w:hAnsi="Times New Roman"/>
                <w:sz w:val="28"/>
                <w:szCs w:val="28"/>
              </w:rPr>
              <w:t xml:space="preserve">ČÍSLO </w:t>
            </w:r>
            <w:proofErr w:type="gramStart"/>
            <w:r w:rsidRPr="00556E45">
              <w:rPr>
                <w:rFonts w:ascii="Times New Roman" w:hAnsi="Times New Roman"/>
                <w:sz w:val="28"/>
                <w:szCs w:val="28"/>
              </w:rPr>
              <w:t>UCHAZEČE –– 4</w:t>
            </w:r>
            <w:r>
              <w:rPr>
                <w:rFonts w:ascii="Times New Roman" w:hAnsi="Times New Roman"/>
                <w:sz w:val="28"/>
                <w:szCs w:val="28"/>
              </w:rPr>
              <w:t>51834</w:t>
            </w:r>
            <w:proofErr w:type="gramEnd"/>
          </w:p>
        </w:tc>
      </w:tr>
      <w:tr w:rsidR="00556E45" w:rsidRPr="006B5A07" w:rsidTr="00395C30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45" w:rsidRPr="00556E45" w:rsidRDefault="00556E45" w:rsidP="00556E45">
            <w:pPr>
              <w:rPr>
                <w:rFonts w:ascii="Times New Roman" w:hAnsi="Times New Roman"/>
                <w:sz w:val="28"/>
                <w:szCs w:val="28"/>
              </w:rPr>
            </w:pPr>
            <w:r w:rsidRPr="00556E45">
              <w:rPr>
                <w:rFonts w:ascii="Times New Roman" w:hAnsi="Times New Roman"/>
                <w:sz w:val="28"/>
                <w:szCs w:val="28"/>
              </w:rPr>
              <w:t xml:space="preserve">ČÍSLO </w:t>
            </w:r>
            <w:proofErr w:type="gramStart"/>
            <w:r w:rsidRPr="00556E45">
              <w:rPr>
                <w:rFonts w:ascii="Times New Roman" w:hAnsi="Times New Roman"/>
                <w:sz w:val="28"/>
                <w:szCs w:val="28"/>
              </w:rPr>
              <w:t>UCHAZEČE –– 4</w:t>
            </w:r>
            <w:r>
              <w:rPr>
                <w:rFonts w:ascii="Times New Roman" w:hAnsi="Times New Roman"/>
                <w:sz w:val="28"/>
                <w:szCs w:val="28"/>
              </w:rPr>
              <w:t>51843</w:t>
            </w:r>
            <w:proofErr w:type="gramEnd"/>
          </w:p>
        </w:tc>
      </w:tr>
    </w:tbl>
    <w:p w:rsidR="002C4116" w:rsidRDefault="002C4116" w:rsidP="00823588">
      <w:pPr>
        <w:spacing w:after="0" w:line="240" w:lineRule="atLeast"/>
        <w:jc w:val="both"/>
        <w:rPr>
          <w:rFonts w:asciiTheme="minorHAnsi" w:eastAsiaTheme="minorHAnsi" w:hAnsiTheme="minorHAnsi"/>
          <w:sz w:val="16"/>
          <w:szCs w:val="16"/>
        </w:rPr>
      </w:pPr>
    </w:p>
    <w:sectPr w:rsidR="002C4116" w:rsidSect="006364CA">
      <w:headerReference w:type="default" r:id="rId7"/>
      <w:footerReference w:type="default" r:id="rId8"/>
      <w:pgSz w:w="11906" w:h="16838" w:code="9"/>
      <w:pgMar w:top="1420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3AF" w:rsidRPr="00D91740" w:rsidRDefault="00E403AF" w:rsidP="00D91740">
      <w:r>
        <w:separator/>
      </w:r>
    </w:p>
  </w:endnote>
  <w:endnote w:type="continuationSeparator" w:id="0">
    <w:p w:rsidR="00E403AF" w:rsidRPr="00D91740" w:rsidRDefault="00E403AF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E8" w:rsidRDefault="00F013A9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 xml:space="preserve">ECHNICKÁ UNIVERZITA V LIBERCI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E77DC3">
      <w:rPr>
        <w:color w:val="auto"/>
        <w:sz w:val="12"/>
        <w:szCs w:val="16"/>
      </w:rPr>
      <w:t>Studentská 1402/2 | 461 17 Liberec 1</w:t>
    </w:r>
    <w:r w:rsidR="003C21E8" w:rsidRPr="00E77DC3">
      <w:rPr>
        <w:color w:val="auto"/>
        <w:sz w:val="12"/>
        <w:szCs w:val="16"/>
      </w:rPr>
      <w:t xml:space="preserve"> </w:t>
    </w:r>
  </w:p>
  <w:p w:rsidR="00F013A9" w:rsidRPr="00E77DC3" w:rsidRDefault="00F013A9" w:rsidP="003C21E8">
    <w:pPr>
      <w:pStyle w:val="Default"/>
      <w:spacing w:line="360" w:lineRule="auto"/>
      <w:rPr>
        <w:color w:val="auto"/>
        <w:sz w:val="12"/>
        <w:szCs w:val="16"/>
      </w:rPr>
    </w:pPr>
    <w:r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Pr="00E77DC3">
      <w:rPr>
        <w:color w:val="auto"/>
        <w:sz w:val="12"/>
        <w:szCs w:val="16"/>
      </w:rPr>
      <w:t xml:space="preserve">| </w:t>
    </w:r>
    <w:r w:rsidR="00E77DC3" w:rsidRPr="00E77DC3">
      <w:rPr>
        <w:color w:val="auto"/>
        <w:sz w:val="12"/>
        <w:szCs w:val="16"/>
      </w:rPr>
      <w:t>Univerzitní náměstí 1410/1</w:t>
    </w:r>
    <w:r w:rsidRPr="00E77DC3">
      <w:rPr>
        <w:color w:val="auto"/>
        <w:sz w:val="12"/>
        <w:szCs w:val="16"/>
      </w:rPr>
      <w:t xml:space="preserve"> | 46</w:t>
    </w:r>
    <w:r w:rsidR="00E77DC3" w:rsidRPr="00E77DC3">
      <w:rPr>
        <w:color w:val="auto"/>
        <w:sz w:val="12"/>
        <w:szCs w:val="16"/>
      </w:rPr>
      <w:t>1 17</w:t>
    </w:r>
    <w:r w:rsidRPr="00E77DC3">
      <w:rPr>
        <w:color w:val="auto"/>
        <w:sz w:val="12"/>
        <w:szCs w:val="16"/>
      </w:rPr>
      <w:t xml:space="preserve"> Liberec</w:t>
    </w:r>
    <w:r w:rsidR="00E77DC3" w:rsidRPr="00E77DC3">
      <w:rPr>
        <w:color w:val="auto"/>
        <w:sz w:val="12"/>
        <w:szCs w:val="16"/>
      </w:rPr>
      <w:t xml:space="preserve"> 1</w:t>
    </w:r>
  </w:p>
  <w:p w:rsidR="00F013A9" w:rsidRPr="00E77DC3" w:rsidRDefault="00F013A9" w:rsidP="00F013A9">
    <w:pPr>
      <w:pStyle w:val="Default"/>
      <w:spacing w:line="420" w:lineRule="auto"/>
      <w:rPr>
        <w:color w:val="auto"/>
      </w:rPr>
    </w:pPr>
    <w:r w:rsidRPr="00E77DC3">
      <w:rPr>
        <w:i/>
        <w:iCs/>
        <w:color w:val="auto"/>
        <w:sz w:val="11"/>
        <w:szCs w:val="9"/>
      </w:rPr>
      <w:t xml:space="preserve">tel.: +420 485 352 </w:t>
    </w:r>
    <w:r w:rsidR="006F3F4C">
      <w:rPr>
        <w:i/>
        <w:iCs/>
        <w:color w:val="auto"/>
        <w:sz w:val="11"/>
        <w:szCs w:val="9"/>
      </w:rPr>
      <w:t>8</w:t>
    </w:r>
    <w:r w:rsidRPr="00E77DC3">
      <w:rPr>
        <w:i/>
        <w:iCs/>
        <w:color w:val="auto"/>
        <w:sz w:val="11"/>
        <w:szCs w:val="9"/>
      </w:rPr>
      <w:t xml:space="preserve">15 </w:t>
    </w:r>
    <w:r w:rsidR="006F3F4C">
      <w:rPr>
        <w:i/>
        <w:iCs/>
        <w:color w:val="auto"/>
        <w:sz w:val="11"/>
        <w:szCs w:val="9"/>
      </w:rPr>
      <w:t>romana.kruskova</w:t>
    </w:r>
    <w:r w:rsidRPr="00E77DC3">
      <w:rPr>
        <w:i/>
        <w:iCs/>
        <w:color w:val="auto"/>
        <w:sz w:val="11"/>
        <w:szCs w:val="9"/>
      </w:rPr>
      <w:t xml:space="preserve">@tul.cz | </w:t>
    </w:r>
    <w:proofErr w:type="gramStart"/>
    <w:r w:rsidRPr="00E77DC3">
      <w:rPr>
        <w:i/>
        <w:iCs/>
        <w:color w:val="auto"/>
        <w:sz w:val="11"/>
        <w:szCs w:val="9"/>
      </w:rPr>
      <w:t>www</w:t>
    </w:r>
    <w:proofErr w:type="gramEnd"/>
    <w:r w:rsidRPr="00E77DC3">
      <w:rPr>
        <w:i/>
        <w:iCs/>
        <w:color w:val="auto"/>
        <w:sz w:val="11"/>
        <w:szCs w:val="9"/>
      </w:rPr>
      <w:t>.</w:t>
    </w:r>
    <w:proofErr w:type="gramStart"/>
    <w:r w:rsidRPr="00E77DC3">
      <w:rPr>
        <w:i/>
        <w:iCs/>
        <w:color w:val="auto"/>
        <w:sz w:val="11"/>
        <w:szCs w:val="9"/>
      </w:rPr>
      <w:t>fp</w:t>
    </w:r>
    <w:proofErr w:type="gramEnd"/>
    <w:r w:rsidRPr="00E77DC3">
      <w:rPr>
        <w:i/>
        <w:iCs/>
        <w:color w:val="auto"/>
        <w:sz w:val="11"/>
        <w:szCs w:val="9"/>
      </w:rPr>
      <w:t>.tul.cz | IČ: 467 47 885 | DIČ: CZ 467 47 885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3AF" w:rsidRPr="00D91740" w:rsidRDefault="00E403AF" w:rsidP="00D91740">
      <w:r>
        <w:separator/>
      </w:r>
    </w:p>
  </w:footnote>
  <w:footnote w:type="continuationSeparator" w:id="0">
    <w:p w:rsidR="00E403AF" w:rsidRPr="00D91740" w:rsidRDefault="00E403AF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DF" w:rsidRPr="00D91740" w:rsidRDefault="00A46C7D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309AC495" wp14:editId="3C7460C5">
          <wp:simplePos x="0" y="0"/>
          <wp:positionH relativeFrom="column">
            <wp:posOffset>-731520</wp:posOffset>
          </wp:positionH>
          <wp:positionV relativeFrom="paragraph">
            <wp:posOffset>-882015</wp:posOffset>
          </wp:positionV>
          <wp:extent cx="7621905" cy="10788015"/>
          <wp:effectExtent l="19050" t="0" r="0" b="0"/>
          <wp:wrapNone/>
          <wp:docPr id="2" name="obrázek 11" descr="TUL HP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UL HP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905" cy="1078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C2"/>
    <w:rsid w:val="000142C9"/>
    <w:rsid w:val="00014702"/>
    <w:rsid w:val="00016D7E"/>
    <w:rsid w:val="0002342B"/>
    <w:rsid w:val="000306B7"/>
    <w:rsid w:val="00037E8B"/>
    <w:rsid w:val="00050331"/>
    <w:rsid w:val="00052EC1"/>
    <w:rsid w:val="00065936"/>
    <w:rsid w:val="00075374"/>
    <w:rsid w:val="000A322A"/>
    <w:rsid w:val="000A417D"/>
    <w:rsid w:val="000B7557"/>
    <w:rsid w:val="000C73BA"/>
    <w:rsid w:val="000C7C95"/>
    <w:rsid w:val="000F1B08"/>
    <w:rsid w:val="00100C3E"/>
    <w:rsid w:val="00107F8D"/>
    <w:rsid w:val="00113620"/>
    <w:rsid w:val="00114F4A"/>
    <w:rsid w:val="00121441"/>
    <w:rsid w:val="00122F22"/>
    <w:rsid w:val="001303D2"/>
    <w:rsid w:val="001472E5"/>
    <w:rsid w:val="00153CFC"/>
    <w:rsid w:val="001903D8"/>
    <w:rsid w:val="0019266D"/>
    <w:rsid w:val="00197647"/>
    <w:rsid w:val="001A21D5"/>
    <w:rsid w:val="001A5FEB"/>
    <w:rsid w:val="001C29D1"/>
    <w:rsid w:val="001C3CAA"/>
    <w:rsid w:val="001D0688"/>
    <w:rsid w:val="001D21B9"/>
    <w:rsid w:val="001D56BE"/>
    <w:rsid w:val="001D7F78"/>
    <w:rsid w:val="00202E88"/>
    <w:rsid w:val="00206EA4"/>
    <w:rsid w:val="00206FC8"/>
    <w:rsid w:val="00216A5F"/>
    <w:rsid w:val="00257527"/>
    <w:rsid w:val="00257573"/>
    <w:rsid w:val="00264B14"/>
    <w:rsid w:val="00265678"/>
    <w:rsid w:val="0029658E"/>
    <w:rsid w:val="002A2628"/>
    <w:rsid w:val="002B1334"/>
    <w:rsid w:val="002B6D7B"/>
    <w:rsid w:val="002C4116"/>
    <w:rsid w:val="002D16C2"/>
    <w:rsid w:val="002D1A4C"/>
    <w:rsid w:val="002D7410"/>
    <w:rsid w:val="002E1216"/>
    <w:rsid w:val="002E3B80"/>
    <w:rsid w:val="002F2D27"/>
    <w:rsid w:val="002F32BC"/>
    <w:rsid w:val="0031128F"/>
    <w:rsid w:val="003117FD"/>
    <w:rsid w:val="00314CC4"/>
    <w:rsid w:val="00320DD4"/>
    <w:rsid w:val="00321775"/>
    <w:rsid w:val="00324E71"/>
    <w:rsid w:val="0033448E"/>
    <w:rsid w:val="00334756"/>
    <w:rsid w:val="003534CF"/>
    <w:rsid w:val="00370126"/>
    <w:rsid w:val="00372720"/>
    <w:rsid w:val="00377207"/>
    <w:rsid w:val="00377755"/>
    <w:rsid w:val="003820DA"/>
    <w:rsid w:val="003833B8"/>
    <w:rsid w:val="003855A8"/>
    <w:rsid w:val="003920B2"/>
    <w:rsid w:val="00392572"/>
    <w:rsid w:val="003C21E8"/>
    <w:rsid w:val="003C2732"/>
    <w:rsid w:val="003D4251"/>
    <w:rsid w:val="003D5F75"/>
    <w:rsid w:val="003D69E8"/>
    <w:rsid w:val="003D7E5A"/>
    <w:rsid w:val="003E0F75"/>
    <w:rsid w:val="003E23D0"/>
    <w:rsid w:val="003F1811"/>
    <w:rsid w:val="003F5C1D"/>
    <w:rsid w:val="0041455E"/>
    <w:rsid w:val="00415EDC"/>
    <w:rsid w:val="004243B0"/>
    <w:rsid w:val="00430D3F"/>
    <w:rsid w:val="00433DBF"/>
    <w:rsid w:val="00453300"/>
    <w:rsid w:val="0046322F"/>
    <w:rsid w:val="00472821"/>
    <w:rsid w:val="0047294E"/>
    <w:rsid w:val="00474255"/>
    <w:rsid w:val="00477A2E"/>
    <w:rsid w:val="004932B6"/>
    <w:rsid w:val="004B0158"/>
    <w:rsid w:val="004D1D80"/>
    <w:rsid w:val="004D2CEC"/>
    <w:rsid w:val="004D6A11"/>
    <w:rsid w:val="004E002E"/>
    <w:rsid w:val="004E0F20"/>
    <w:rsid w:val="004F1A05"/>
    <w:rsid w:val="004F2057"/>
    <w:rsid w:val="0050484A"/>
    <w:rsid w:val="00507F15"/>
    <w:rsid w:val="00510FDF"/>
    <w:rsid w:val="005173B5"/>
    <w:rsid w:val="00517B00"/>
    <w:rsid w:val="00542BBC"/>
    <w:rsid w:val="0054513A"/>
    <w:rsid w:val="00547F33"/>
    <w:rsid w:val="00553AA1"/>
    <w:rsid w:val="00556E45"/>
    <w:rsid w:val="00560F0A"/>
    <w:rsid w:val="00573DBB"/>
    <w:rsid w:val="00581D47"/>
    <w:rsid w:val="00584088"/>
    <w:rsid w:val="00592CDF"/>
    <w:rsid w:val="00597064"/>
    <w:rsid w:val="005973A5"/>
    <w:rsid w:val="005A1A31"/>
    <w:rsid w:val="005B30A0"/>
    <w:rsid w:val="005B457F"/>
    <w:rsid w:val="005C14E5"/>
    <w:rsid w:val="005C195F"/>
    <w:rsid w:val="005E323B"/>
    <w:rsid w:val="005E6F1D"/>
    <w:rsid w:val="005F1189"/>
    <w:rsid w:val="00601B2B"/>
    <w:rsid w:val="006119FF"/>
    <w:rsid w:val="00613B5B"/>
    <w:rsid w:val="00625342"/>
    <w:rsid w:val="0062547B"/>
    <w:rsid w:val="00627FB4"/>
    <w:rsid w:val="00635E47"/>
    <w:rsid w:val="006364CA"/>
    <w:rsid w:val="0064322D"/>
    <w:rsid w:val="00645560"/>
    <w:rsid w:val="00651798"/>
    <w:rsid w:val="006704C2"/>
    <w:rsid w:val="00671C07"/>
    <w:rsid w:val="00682258"/>
    <w:rsid w:val="00687DD2"/>
    <w:rsid w:val="006A2B2E"/>
    <w:rsid w:val="006B2306"/>
    <w:rsid w:val="006B2690"/>
    <w:rsid w:val="006B5A07"/>
    <w:rsid w:val="006C08AB"/>
    <w:rsid w:val="006C1248"/>
    <w:rsid w:val="006F07F5"/>
    <w:rsid w:val="006F3F4C"/>
    <w:rsid w:val="00700F68"/>
    <w:rsid w:val="007112A6"/>
    <w:rsid w:val="00727D1E"/>
    <w:rsid w:val="00736121"/>
    <w:rsid w:val="00760F45"/>
    <w:rsid w:val="00782945"/>
    <w:rsid w:val="00793F95"/>
    <w:rsid w:val="007A0C8C"/>
    <w:rsid w:val="007B2AA3"/>
    <w:rsid w:val="007C213B"/>
    <w:rsid w:val="007C6EA8"/>
    <w:rsid w:val="007D08E2"/>
    <w:rsid w:val="007E1B00"/>
    <w:rsid w:val="007E3086"/>
    <w:rsid w:val="007E3D57"/>
    <w:rsid w:val="007F55A7"/>
    <w:rsid w:val="008011BE"/>
    <w:rsid w:val="008059DE"/>
    <w:rsid w:val="0081624B"/>
    <w:rsid w:val="00823588"/>
    <w:rsid w:val="00824174"/>
    <w:rsid w:val="0082682C"/>
    <w:rsid w:val="00830E69"/>
    <w:rsid w:val="00842D58"/>
    <w:rsid w:val="00852868"/>
    <w:rsid w:val="00882058"/>
    <w:rsid w:val="00892BF4"/>
    <w:rsid w:val="008A71A9"/>
    <w:rsid w:val="008B1DF3"/>
    <w:rsid w:val="008B54B3"/>
    <w:rsid w:val="008C0752"/>
    <w:rsid w:val="008C66F6"/>
    <w:rsid w:val="008C7C74"/>
    <w:rsid w:val="008D3FA5"/>
    <w:rsid w:val="00903032"/>
    <w:rsid w:val="00910E43"/>
    <w:rsid w:val="00915ED6"/>
    <w:rsid w:val="00916670"/>
    <w:rsid w:val="00921E51"/>
    <w:rsid w:val="00922F24"/>
    <w:rsid w:val="009338CB"/>
    <w:rsid w:val="00940BBE"/>
    <w:rsid w:val="00951231"/>
    <w:rsid w:val="00953058"/>
    <w:rsid w:val="00954AF4"/>
    <w:rsid w:val="009562F4"/>
    <w:rsid w:val="00956A1A"/>
    <w:rsid w:val="0096507E"/>
    <w:rsid w:val="00991063"/>
    <w:rsid w:val="009A5EF2"/>
    <w:rsid w:val="009B3FFE"/>
    <w:rsid w:val="009B6FDE"/>
    <w:rsid w:val="009E5571"/>
    <w:rsid w:val="00A03E2E"/>
    <w:rsid w:val="00A07E72"/>
    <w:rsid w:val="00A140B6"/>
    <w:rsid w:val="00A1575D"/>
    <w:rsid w:val="00A168E4"/>
    <w:rsid w:val="00A220A3"/>
    <w:rsid w:val="00A4298E"/>
    <w:rsid w:val="00A44597"/>
    <w:rsid w:val="00A46C7D"/>
    <w:rsid w:val="00A51007"/>
    <w:rsid w:val="00A53BA7"/>
    <w:rsid w:val="00A53EB6"/>
    <w:rsid w:val="00A70487"/>
    <w:rsid w:val="00A713FD"/>
    <w:rsid w:val="00A73A94"/>
    <w:rsid w:val="00A7489F"/>
    <w:rsid w:val="00A83757"/>
    <w:rsid w:val="00AA2A47"/>
    <w:rsid w:val="00AB2DA1"/>
    <w:rsid w:val="00AB6EBB"/>
    <w:rsid w:val="00AC6790"/>
    <w:rsid w:val="00AE17BB"/>
    <w:rsid w:val="00AF2FA4"/>
    <w:rsid w:val="00B019D5"/>
    <w:rsid w:val="00B07F93"/>
    <w:rsid w:val="00B1009C"/>
    <w:rsid w:val="00B11F36"/>
    <w:rsid w:val="00B121EF"/>
    <w:rsid w:val="00B22B3F"/>
    <w:rsid w:val="00B2558D"/>
    <w:rsid w:val="00B36A40"/>
    <w:rsid w:val="00B47FD7"/>
    <w:rsid w:val="00B50405"/>
    <w:rsid w:val="00B65538"/>
    <w:rsid w:val="00B700FD"/>
    <w:rsid w:val="00B82B57"/>
    <w:rsid w:val="00B94D65"/>
    <w:rsid w:val="00BB6D61"/>
    <w:rsid w:val="00BE4CE5"/>
    <w:rsid w:val="00C01180"/>
    <w:rsid w:val="00C06C96"/>
    <w:rsid w:val="00C27E33"/>
    <w:rsid w:val="00C3057B"/>
    <w:rsid w:val="00C3335D"/>
    <w:rsid w:val="00C34633"/>
    <w:rsid w:val="00C3574B"/>
    <w:rsid w:val="00C4592A"/>
    <w:rsid w:val="00C52340"/>
    <w:rsid w:val="00C61829"/>
    <w:rsid w:val="00C656F0"/>
    <w:rsid w:val="00CA5777"/>
    <w:rsid w:val="00CB430D"/>
    <w:rsid w:val="00CD5A31"/>
    <w:rsid w:val="00CD79EE"/>
    <w:rsid w:val="00CF77B6"/>
    <w:rsid w:val="00D145B1"/>
    <w:rsid w:val="00D20CD6"/>
    <w:rsid w:val="00D31441"/>
    <w:rsid w:val="00D43BE3"/>
    <w:rsid w:val="00D5429C"/>
    <w:rsid w:val="00D6411D"/>
    <w:rsid w:val="00D740E5"/>
    <w:rsid w:val="00D9125D"/>
    <w:rsid w:val="00D91740"/>
    <w:rsid w:val="00DA7212"/>
    <w:rsid w:val="00DB3E64"/>
    <w:rsid w:val="00DC098F"/>
    <w:rsid w:val="00DC63EA"/>
    <w:rsid w:val="00DD4A79"/>
    <w:rsid w:val="00DE0807"/>
    <w:rsid w:val="00DF3C52"/>
    <w:rsid w:val="00DF3F1D"/>
    <w:rsid w:val="00E0357F"/>
    <w:rsid w:val="00E044E7"/>
    <w:rsid w:val="00E125DD"/>
    <w:rsid w:val="00E22071"/>
    <w:rsid w:val="00E23C8F"/>
    <w:rsid w:val="00E261C2"/>
    <w:rsid w:val="00E27130"/>
    <w:rsid w:val="00E30F67"/>
    <w:rsid w:val="00E356B6"/>
    <w:rsid w:val="00E36EFC"/>
    <w:rsid w:val="00E403AF"/>
    <w:rsid w:val="00E41470"/>
    <w:rsid w:val="00E47E35"/>
    <w:rsid w:val="00E53FDF"/>
    <w:rsid w:val="00E611A8"/>
    <w:rsid w:val="00E63C1E"/>
    <w:rsid w:val="00E7458F"/>
    <w:rsid w:val="00E77DC3"/>
    <w:rsid w:val="00E953CE"/>
    <w:rsid w:val="00EA521A"/>
    <w:rsid w:val="00EB2E6E"/>
    <w:rsid w:val="00EB40DD"/>
    <w:rsid w:val="00ED2C29"/>
    <w:rsid w:val="00ED75B0"/>
    <w:rsid w:val="00EE1579"/>
    <w:rsid w:val="00EF1728"/>
    <w:rsid w:val="00EF2F2C"/>
    <w:rsid w:val="00EF3564"/>
    <w:rsid w:val="00F013A9"/>
    <w:rsid w:val="00F06EA0"/>
    <w:rsid w:val="00F120AD"/>
    <w:rsid w:val="00F15FF1"/>
    <w:rsid w:val="00F21D13"/>
    <w:rsid w:val="00F47BDF"/>
    <w:rsid w:val="00F75A27"/>
    <w:rsid w:val="00F81453"/>
    <w:rsid w:val="00F83E43"/>
    <w:rsid w:val="00F85980"/>
    <w:rsid w:val="00F930A2"/>
    <w:rsid w:val="00FA3C85"/>
    <w:rsid w:val="00FB2A8C"/>
    <w:rsid w:val="00FB4AD3"/>
    <w:rsid w:val="00FC7439"/>
    <w:rsid w:val="00FD6928"/>
    <w:rsid w:val="00FE3F51"/>
    <w:rsid w:val="00FF35BF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8D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7F8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2">
    <w:name w:val="Body Text 2"/>
    <w:basedOn w:val="Normln"/>
    <w:link w:val="Zkladntext2Char"/>
    <w:rsid w:val="00921E51"/>
    <w:pPr>
      <w:tabs>
        <w:tab w:val="right" w:pos="9072"/>
      </w:tabs>
      <w:spacing w:after="0" w:line="240" w:lineRule="auto"/>
      <w:ind w:right="43"/>
    </w:pPr>
    <w:rPr>
      <w:rFonts w:ascii="Times New Roman" w:eastAsia="Times New Roman" w:hAnsi="Times New Roman"/>
      <w:noProof/>
      <w:sz w:val="4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21E51"/>
    <w:rPr>
      <w:rFonts w:ascii="Times New Roman" w:eastAsia="Times New Roman" w:hAnsi="Times New Roman"/>
      <w:noProof/>
      <w:sz w:val="40"/>
    </w:rPr>
  </w:style>
  <w:style w:type="table" w:styleId="Mkatabulky">
    <w:name w:val="Table Grid"/>
    <w:basedOn w:val="Normlntabulka"/>
    <w:uiPriority w:val="59"/>
    <w:rsid w:val="00892B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ona%20Sovov&#225;\Downloads\fp-hlavickovy-papir-osobni-cz(2)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AC783-0935-417A-AE22-8D36AB82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fp-hlavickovy-papir-osobni-cz(2)</Template>
  <TotalTime>0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2020-06-16T13:25:00Z</dcterms:created>
  <dcterms:modified xsi:type="dcterms:W3CDTF">2020-08-19T13:46:00Z</dcterms:modified>
</cp:coreProperties>
</file>